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AAF8" w14:textId="21A29A70" w:rsidR="00B6600E" w:rsidRDefault="007351FF" w:rsidP="00BA5F2A">
      <w:pPr>
        <w:pStyle w:val="Undertitel"/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4FE7C2EF" wp14:editId="547D864C">
            <wp:simplePos x="0" y="0"/>
            <wp:positionH relativeFrom="page">
              <wp:posOffset>511592</wp:posOffset>
            </wp:positionH>
            <wp:positionV relativeFrom="page">
              <wp:posOffset>2211564</wp:posOffset>
            </wp:positionV>
            <wp:extent cx="2196758" cy="1065958"/>
            <wp:effectExtent l="215900" t="368300" r="229235" b="394970"/>
            <wp:wrapThrough wrapText="bothSides">
              <wp:wrapPolygon edited="0">
                <wp:start x="20703" y="-4004"/>
                <wp:lineTo x="14025" y="-6023"/>
                <wp:lineTo x="13662" y="-1973"/>
                <wp:lineTo x="6539" y="-4685"/>
                <wp:lineTo x="6176" y="-634"/>
                <wp:lineTo x="-824" y="-3300"/>
                <wp:lineTo x="-1796" y="4708"/>
                <wp:lineTo x="-1182" y="4941"/>
                <wp:lineTo x="-1545" y="8992"/>
                <wp:lineTo x="-931" y="9226"/>
                <wp:lineTo x="-1294" y="13277"/>
                <wp:lineTo x="-680" y="13510"/>
                <wp:lineTo x="-997" y="17055"/>
                <wp:lineTo x="-429" y="17795"/>
                <wp:lineTo x="-177" y="22079"/>
                <wp:lineTo x="-200" y="22333"/>
                <wp:lineTo x="678" y="25285"/>
                <wp:lineTo x="756" y="25838"/>
                <wp:lineTo x="1247" y="26025"/>
                <wp:lineTo x="1415" y="25566"/>
                <wp:lineTo x="6946" y="24792"/>
                <wp:lineTo x="15046" y="23688"/>
                <wp:lineTo x="15169" y="23734"/>
                <wp:lineTo x="22901" y="22490"/>
                <wp:lineTo x="23118" y="18645"/>
                <wp:lineTo x="21562" y="-3677"/>
                <wp:lineTo x="20703" y="-4004"/>
              </wp:wrapPolygon>
            </wp:wrapThrough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base---neutr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972031">
                      <a:off x="0" y="0"/>
                      <a:ext cx="2206046" cy="1070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01863" wp14:editId="4CDEF39A">
                <wp:simplePos x="0" y="0"/>
                <wp:positionH relativeFrom="page">
                  <wp:posOffset>748323</wp:posOffset>
                </wp:positionH>
                <wp:positionV relativeFrom="page">
                  <wp:posOffset>3728915</wp:posOffset>
                </wp:positionV>
                <wp:extent cx="3492500" cy="990600"/>
                <wp:effectExtent l="0" t="0" r="0" b="0"/>
                <wp:wrapThrough wrapText="bothSides">
                  <wp:wrapPolygon edited="0">
                    <wp:start x="157" y="0"/>
                    <wp:lineTo x="157" y="21046"/>
                    <wp:lineTo x="21207" y="21046"/>
                    <wp:lineTo x="21207" y="0"/>
                    <wp:lineTo x="15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FF9B6" w14:textId="43CCDF2F" w:rsidR="002035D8" w:rsidRPr="009D1304" w:rsidRDefault="002035D8">
                            <w:pPr>
                              <w:pStyle w:val="Overskrift1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 xml:space="preserve">Tag med </w:t>
                            </w:r>
                            <w:r w:rsidRPr="009D1304">
                              <w:rPr>
                                <w:szCs w:val="36"/>
                              </w:rPr>
                              <w:t xml:space="preserve">Terps </w:t>
                            </w:r>
                            <w:proofErr w:type="spellStart"/>
                            <w:r w:rsidRPr="009D1304">
                              <w:rPr>
                                <w:szCs w:val="36"/>
                              </w:rPr>
                              <w:t>Tenniscamp</w:t>
                            </w:r>
                            <w:proofErr w:type="spellEnd"/>
                            <w:r w:rsidRPr="009D1304">
                              <w:rPr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Cs w:val="36"/>
                              </w:rPr>
                              <w:t>til</w:t>
                            </w:r>
                            <w:r w:rsidRPr="009D1304">
                              <w:rPr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D1304">
                              <w:rPr>
                                <w:szCs w:val="36"/>
                              </w:rPr>
                              <w:t>Calahonda</w:t>
                            </w:r>
                            <w:proofErr w:type="spellEnd"/>
                            <w:r w:rsidRPr="009D1304">
                              <w:rPr>
                                <w:szCs w:val="36"/>
                              </w:rPr>
                              <w:t xml:space="preserve"> Malaga </w:t>
                            </w:r>
                            <w:r>
                              <w:rPr>
                                <w:szCs w:val="36"/>
                              </w:rPr>
                              <w:t xml:space="preserve">i Påsken </w:t>
                            </w:r>
                            <w:r w:rsidRPr="009D1304">
                              <w:rPr>
                                <w:szCs w:val="36"/>
                              </w:rPr>
                              <w:t>fra d.</w:t>
                            </w:r>
                            <w:r>
                              <w:rPr>
                                <w:szCs w:val="36"/>
                              </w:rPr>
                              <w:t>4/4</w:t>
                            </w:r>
                            <w:r w:rsidR="00DC48BC">
                              <w:rPr>
                                <w:szCs w:val="36"/>
                              </w:rPr>
                              <w:t xml:space="preserve"> – </w:t>
                            </w:r>
                            <w:r w:rsidR="00780B1E">
                              <w:rPr>
                                <w:szCs w:val="36"/>
                              </w:rPr>
                              <w:t>1</w:t>
                            </w:r>
                            <w:r w:rsidR="00DC48BC">
                              <w:rPr>
                                <w:szCs w:val="36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18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.9pt;margin-top:293.6pt;width:27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" filled="f" stroked="f">
                <v:textbox inset=",0,,0">
                  <w:txbxContent>
                    <w:p w14:paraId="1FDFF9B6" w14:textId="43CCDF2F" w:rsidR="002035D8" w:rsidRPr="009D1304" w:rsidRDefault="002035D8">
                      <w:pPr>
                        <w:pStyle w:val="Overskrift1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 xml:space="preserve">Tag med </w:t>
                      </w:r>
                      <w:r w:rsidRPr="009D1304">
                        <w:rPr>
                          <w:szCs w:val="36"/>
                        </w:rPr>
                        <w:t xml:space="preserve">Terps </w:t>
                      </w:r>
                      <w:proofErr w:type="spellStart"/>
                      <w:r w:rsidRPr="009D1304">
                        <w:rPr>
                          <w:szCs w:val="36"/>
                        </w:rPr>
                        <w:t>Tenniscamp</w:t>
                      </w:r>
                      <w:proofErr w:type="spellEnd"/>
                      <w:r w:rsidRPr="009D1304">
                        <w:rPr>
                          <w:szCs w:val="36"/>
                        </w:rPr>
                        <w:t xml:space="preserve"> </w:t>
                      </w:r>
                      <w:r>
                        <w:rPr>
                          <w:szCs w:val="36"/>
                        </w:rPr>
                        <w:t>til</w:t>
                      </w:r>
                      <w:r w:rsidRPr="009D1304">
                        <w:rPr>
                          <w:szCs w:val="36"/>
                        </w:rPr>
                        <w:t xml:space="preserve"> </w:t>
                      </w:r>
                      <w:proofErr w:type="spellStart"/>
                      <w:r w:rsidRPr="009D1304">
                        <w:rPr>
                          <w:szCs w:val="36"/>
                        </w:rPr>
                        <w:t>Calahonda</w:t>
                      </w:r>
                      <w:proofErr w:type="spellEnd"/>
                      <w:r w:rsidRPr="009D1304">
                        <w:rPr>
                          <w:szCs w:val="36"/>
                        </w:rPr>
                        <w:t xml:space="preserve"> Malaga </w:t>
                      </w:r>
                      <w:r>
                        <w:rPr>
                          <w:szCs w:val="36"/>
                        </w:rPr>
                        <w:t xml:space="preserve">i Påsken </w:t>
                      </w:r>
                      <w:r w:rsidRPr="009D1304">
                        <w:rPr>
                          <w:szCs w:val="36"/>
                        </w:rPr>
                        <w:t>fra d.</w:t>
                      </w:r>
                      <w:r>
                        <w:rPr>
                          <w:szCs w:val="36"/>
                        </w:rPr>
                        <w:t>4/4</w:t>
                      </w:r>
                      <w:r w:rsidR="00DC48BC">
                        <w:rPr>
                          <w:szCs w:val="36"/>
                        </w:rPr>
                        <w:t xml:space="preserve"> – </w:t>
                      </w:r>
                      <w:r w:rsidR="00780B1E">
                        <w:rPr>
                          <w:szCs w:val="36"/>
                        </w:rPr>
                        <w:t>1</w:t>
                      </w:r>
                      <w:r w:rsidR="00DC48BC">
                        <w:rPr>
                          <w:szCs w:val="36"/>
                        </w:rPr>
                        <w:t>1/4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56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CB7D32" wp14:editId="05DB1AC4">
                <wp:simplePos x="0" y="0"/>
                <wp:positionH relativeFrom="page">
                  <wp:posOffset>727075</wp:posOffset>
                </wp:positionH>
                <wp:positionV relativeFrom="page">
                  <wp:posOffset>5120389</wp:posOffset>
                </wp:positionV>
                <wp:extent cx="3263900" cy="4513006"/>
                <wp:effectExtent l="0" t="0" r="0" b="8255"/>
                <wp:wrapThrough wrapText="bothSides">
                  <wp:wrapPolygon edited="0">
                    <wp:start x="420" y="0"/>
                    <wp:lineTo x="420" y="21579"/>
                    <wp:lineTo x="21096" y="21579"/>
                    <wp:lineTo x="21096" y="0"/>
                    <wp:lineTo x="42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4513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DE403" w14:textId="3C7BBF2A" w:rsidR="002035D8" w:rsidRPr="0097390E" w:rsidRDefault="002035D8" w:rsidP="0097390E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Tenniscampen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er for såvel motionister som for turneringsspillere.</w:t>
                            </w:r>
                          </w:p>
                          <w:p w14:paraId="63D43E57" w14:textId="3247AE36" w:rsidR="002035D8" w:rsidRPr="0097390E" w:rsidRDefault="002035D8" w:rsidP="0097390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Udover trænerteamet, vil der som udgangspunkt være plads til </w:t>
                            </w:r>
                            <w:r w:rsidR="00993500">
                              <w:rPr>
                                <w:sz w:val="24"/>
                              </w:rPr>
                              <w:t>16</w:t>
                            </w:r>
                            <w:r>
                              <w:rPr>
                                <w:sz w:val="24"/>
                              </w:rPr>
                              <w:t xml:space="preserve"> spillere - efter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først-til-mølle princippet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</w:p>
                          <w:p w14:paraId="606886E4" w14:textId="64D345F7" w:rsidR="002035D8" w:rsidRPr="0097390E" w:rsidRDefault="002035D8" w:rsidP="0097390E">
                            <w:pPr>
                              <w:rPr>
                                <w:sz w:val="24"/>
                              </w:rPr>
                            </w:pPr>
                            <w:r w:rsidRPr="0097390E">
                              <w:rPr>
                                <w:sz w:val="24"/>
                              </w:rPr>
                              <w:t xml:space="preserve">Stedet </w:t>
                            </w:r>
                            <w:r>
                              <w:rPr>
                                <w:sz w:val="24"/>
                              </w:rPr>
                              <w:t>ejes og drives af et dansk par</w:t>
                            </w:r>
                            <w:r w:rsidRPr="0097390E">
                              <w:rPr>
                                <w:sz w:val="24"/>
                              </w:rPr>
                              <w:t xml:space="preserve"> og hedder ”</w:t>
                            </w:r>
                            <w:proofErr w:type="spellStart"/>
                            <w:r w:rsidRPr="0097390E">
                              <w:rPr>
                                <w:sz w:val="24"/>
                              </w:rPr>
                              <w:t>Finca</w:t>
                            </w:r>
                            <w:proofErr w:type="spellEnd"/>
                            <w:r w:rsidRPr="0097390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7390E">
                              <w:rPr>
                                <w:sz w:val="24"/>
                              </w:rPr>
                              <w:t>Naundrup</w:t>
                            </w:r>
                            <w:proofErr w:type="spellEnd"/>
                            <w:r w:rsidRPr="0097390E">
                              <w:rPr>
                                <w:sz w:val="24"/>
                              </w:rPr>
                              <w:t xml:space="preserve">” og </w:t>
                            </w:r>
                            <w:r>
                              <w:rPr>
                                <w:sz w:val="24"/>
                              </w:rPr>
                              <w:t>ligger smukt lidt oppe i terrænet ca</w:t>
                            </w:r>
                            <w:r w:rsidRPr="0097390E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1</w:t>
                            </w:r>
                            <w:r w:rsidR="005D3921">
                              <w:rPr>
                                <w:sz w:val="24"/>
                              </w:rPr>
                              <w:t>,5</w:t>
                            </w:r>
                            <w:r>
                              <w:rPr>
                                <w:sz w:val="24"/>
                              </w:rPr>
                              <w:t xml:space="preserve"> km. fra havet.</w:t>
                            </w:r>
                            <w:r w:rsidRPr="0097390E">
                              <w:rPr>
                                <w:sz w:val="24"/>
                              </w:rPr>
                              <w:t xml:space="preserve"> I kan se mere om stedet på </w:t>
                            </w:r>
                            <w:hyperlink r:id="rId8" w:history="1">
                              <w:r w:rsidRPr="0097390E">
                                <w:rPr>
                                  <w:rStyle w:val="Hyperlink"/>
                                  <w:sz w:val="24"/>
                                </w:rPr>
                                <w:t>http://www.fincanaundrup.com/</w:t>
                              </w:r>
                            </w:hyperlink>
                          </w:p>
                          <w:p w14:paraId="17F80FC7" w14:textId="72C0BD3E" w:rsidR="002035D8" w:rsidRDefault="002035D8" w:rsidP="0097390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200 m. fra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Finca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Naundrup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Resort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ligger tennisanlægget Club del Sol med 12 baner -  9 grus og 3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hard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court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baner. Se mere her:</w:t>
                            </w:r>
                          </w:p>
                          <w:p w14:paraId="250BB943" w14:textId="22821087" w:rsidR="002035D8" w:rsidRDefault="00004731" w:rsidP="0097390E">
                            <w:hyperlink r:id="rId9" w:history="1">
                              <w:r w:rsidR="002035D8" w:rsidRPr="003664F5">
                                <w:rPr>
                                  <w:rStyle w:val="Hyperlink"/>
                                </w:rPr>
                                <w:t>http://www.tenniscostadelsol.com/tennis.htm</w:t>
                              </w:r>
                            </w:hyperlink>
                          </w:p>
                          <w:p w14:paraId="426A3211" w14:textId="42326A82" w:rsidR="002035D8" w:rsidRDefault="002A5623" w:rsidP="0097390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 i øvrigt:</w:t>
                            </w:r>
                          </w:p>
                          <w:p w14:paraId="232CD618" w14:textId="3FEC95A5" w:rsidR="002A5623" w:rsidRPr="00BB7076" w:rsidRDefault="00004731" w:rsidP="0097390E">
                            <w:pPr>
                              <w:rPr>
                                <w:rStyle w:val="Hyperlink"/>
                                <w:lang w:val="en-US"/>
                              </w:rPr>
                            </w:pPr>
                            <w:hyperlink r:id="rId10" w:history="1">
                              <w:r w:rsidR="002A5623" w:rsidRPr="00BB7076">
                                <w:rPr>
                                  <w:rStyle w:val="Hyperlink"/>
                                  <w:lang w:val="en-US"/>
                                </w:rPr>
                                <w:t>www.terp-tenniscamp.dk</w:t>
                              </w:r>
                            </w:hyperlink>
                          </w:p>
                          <w:p w14:paraId="7235A44B" w14:textId="14367689" w:rsidR="002A5623" w:rsidRPr="00BB7076" w:rsidRDefault="002A5623" w:rsidP="0097390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BB7076">
                              <w:rPr>
                                <w:sz w:val="24"/>
                                <w:lang w:val="en-US"/>
                              </w:rPr>
                              <w:t xml:space="preserve">Erik </w:t>
                            </w:r>
                            <w:proofErr w:type="spellStart"/>
                            <w:r w:rsidRPr="00BB7076">
                              <w:rPr>
                                <w:sz w:val="24"/>
                                <w:lang w:val="en-US"/>
                              </w:rPr>
                              <w:t>Terp</w:t>
                            </w:r>
                            <w:proofErr w:type="spellEnd"/>
                            <w:r w:rsidRPr="00BB7076">
                              <w:rPr>
                                <w:sz w:val="24"/>
                                <w:lang w:val="en-US"/>
                              </w:rPr>
                              <w:t>; 27520609</w:t>
                            </w:r>
                          </w:p>
                          <w:p w14:paraId="7F0F9F12" w14:textId="77777777" w:rsidR="002035D8" w:rsidRPr="00BB7076" w:rsidRDefault="002035D8" w:rsidP="0097390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15568122" w14:textId="77777777" w:rsidR="002035D8" w:rsidRPr="00BB7076" w:rsidRDefault="002035D8" w:rsidP="0097390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1BB57A84" w14:textId="77777777" w:rsidR="002035D8" w:rsidRPr="00BB7076" w:rsidRDefault="002035D8" w:rsidP="0097390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1C29E2C9" w14:textId="77777777" w:rsidR="002035D8" w:rsidRPr="00BB7076" w:rsidRDefault="002035D8" w:rsidP="0097390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EE01C7" w14:textId="77777777" w:rsidR="002035D8" w:rsidRPr="00BB7076" w:rsidRDefault="002035D8" w:rsidP="0097390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C6F114" w14:textId="77777777" w:rsidR="002035D8" w:rsidRPr="00BB7076" w:rsidRDefault="002035D8" w:rsidP="0097390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1B788A" w14:textId="77777777" w:rsidR="002035D8" w:rsidRPr="00BB7076" w:rsidRDefault="002035D8" w:rsidP="0097390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5EC0BBF" w14:textId="77777777" w:rsidR="002035D8" w:rsidRPr="00BB7076" w:rsidRDefault="00004731" w:rsidP="0097390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1" w:history="1">
                              <w:r w:rsidR="002035D8" w:rsidRPr="00BB7076">
                                <w:rPr>
                                  <w:rStyle w:val="Hyperlink"/>
                                  <w:sz w:val="28"/>
                                  <w:szCs w:val="28"/>
                                  <w:lang w:val="en-US"/>
                                </w:rPr>
                                <w:t>http://www.tenniscostadelsol.com/tennis.htm</w:t>
                              </w:r>
                            </w:hyperlink>
                          </w:p>
                          <w:p w14:paraId="4B8B480C" w14:textId="77777777" w:rsidR="002035D8" w:rsidRPr="00BB7076" w:rsidRDefault="002035D8" w:rsidP="0097390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957CDE6" w14:textId="77777777" w:rsidR="002035D8" w:rsidRPr="00BB7076" w:rsidRDefault="002035D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B7D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57.25pt;margin-top:403.2pt;width:257pt;height:355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" filled="f" stroked="f">
                <v:textbox inset=",0,,0">
                  <w:txbxContent>
                    <w:p w14:paraId="15ADE403" w14:textId="3C7BBF2A" w:rsidR="002035D8" w:rsidRPr="0097390E" w:rsidRDefault="002035D8" w:rsidP="0097390E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Tenniscampen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er for såvel motionister som for turneringsspillere.</w:t>
                      </w:r>
                    </w:p>
                    <w:p w14:paraId="63D43E57" w14:textId="3247AE36" w:rsidR="002035D8" w:rsidRPr="0097390E" w:rsidRDefault="002035D8" w:rsidP="0097390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Udover trænerteamet, vil der som udgangspunkt være plads til </w:t>
                      </w:r>
                      <w:r w:rsidR="00993500">
                        <w:rPr>
                          <w:sz w:val="24"/>
                        </w:rPr>
                        <w:t>16</w:t>
                      </w:r>
                      <w:r>
                        <w:rPr>
                          <w:sz w:val="24"/>
                        </w:rPr>
                        <w:t xml:space="preserve"> spillere - efter </w:t>
                      </w:r>
                      <w:proofErr w:type="gramStart"/>
                      <w:r>
                        <w:rPr>
                          <w:sz w:val="24"/>
                        </w:rPr>
                        <w:t>først-til-mølle princippet</w:t>
                      </w:r>
                      <w:proofErr w:type="gramEnd"/>
                      <w:r>
                        <w:rPr>
                          <w:sz w:val="24"/>
                        </w:rPr>
                        <w:t xml:space="preserve">.  </w:t>
                      </w:r>
                    </w:p>
                    <w:p w14:paraId="606886E4" w14:textId="64D345F7" w:rsidR="002035D8" w:rsidRPr="0097390E" w:rsidRDefault="002035D8" w:rsidP="0097390E">
                      <w:pPr>
                        <w:rPr>
                          <w:sz w:val="24"/>
                        </w:rPr>
                      </w:pPr>
                      <w:r w:rsidRPr="0097390E">
                        <w:rPr>
                          <w:sz w:val="24"/>
                        </w:rPr>
                        <w:t xml:space="preserve">Stedet </w:t>
                      </w:r>
                      <w:r>
                        <w:rPr>
                          <w:sz w:val="24"/>
                        </w:rPr>
                        <w:t>ejes og drives af et dansk par</w:t>
                      </w:r>
                      <w:r w:rsidRPr="0097390E">
                        <w:rPr>
                          <w:sz w:val="24"/>
                        </w:rPr>
                        <w:t xml:space="preserve"> og hedder ”</w:t>
                      </w:r>
                      <w:proofErr w:type="spellStart"/>
                      <w:r w:rsidRPr="0097390E">
                        <w:rPr>
                          <w:sz w:val="24"/>
                        </w:rPr>
                        <w:t>Finca</w:t>
                      </w:r>
                      <w:proofErr w:type="spellEnd"/>
                      <w:r w:rsidRPr="0097390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97390E">
                        <w:rPr>
                          <w:sz w:val="24"/>
                        </w:rPr>
                        <w:t>Naundrup</w:t>
                      </w:r>
                      <w:proofErr w:type="spellEnd"/>
                      <w:r w:rsidRPr="0097390E">
                        <w:rPr>
                          <w:sz w:val="24"/>
                        </w:rPr>
                        <w:t xml:space="preserve">” og </w:t>
                      </w:r>
                      <w:r>
                        <w:rPr>
                          <w:sz w:val="24"/>
                        </w:rPr>
                        <w:t>ligger smukt lidt oppe i terrænet ca</w:t>
                      </w:r>
                      <w:r w:rsidRPr="0097390E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1</w:t>
                      </w:r>
                      <w:r w:rsidR="005D3921">
                        <w:rPr>
                          <w:sz w:val="24"/>
                        </w:rPr>
                        <w:t>,5</w:t>
                      </w:r>
                      <w:r>
                        <w:rPr>
                          <w:sz w:val="24"/>
                        </w:rPr>
                        <w:t xml:space="preserve"> km. fra havet.</w:t>
                      </w:r>
                      <w:r w:rsidRPr="0097390E">
                        <w:rPr>
                          <w:sz w:val="24"/>
                        </w:rPr>
                        <w:t xml:space="preserve"> I kan se mere om stedet på </w:t>
                      </w:r>
                      <w:hyperlink r:id="rId12" w:history="1">
                        <w:r w:rsidRPr="0097390E">
                          <w:rPr>
                            <w:rStyle w:val="Hyperlink"/>
                            <w:sz w:val="24"/>
                          </w:rPr>
                          <w:t>http://www.fincanaundrup.com/</w:t>
                        </w:r>
                      </w:hyperlink>
                    </w:p>
                    <w:p w14:paraId="17F80FC7" w14:textId="72C0BD3E" w:rsidR="002035D8" w:rsidRDefault="002035D8" w:rsidP="0097390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200 m. fra </w:t>
                      </w:r>
                      <w:proofErr w:type="spellStart"/>
                      <w:r>
                        <w:rPr>
                          <w:sz w:val="24"/>
                        </w:rPr>
                        <w:t>Finca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Naundrup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Resort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ligger tennisanlægget Club del Sol med 12 baner -  9 grus og 3 </w:t>
                      </w:r>
                      <w:proofErr w:type="spellStart"/>
                      <w:r>
                        <w:rPr>
                          <w:sz w:val="24"/>
                        </w:rPr>
                        <w:t>hard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court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baner. Se mere her:</w:t>
                      </w:r>
                    </w:p>
                    <w:p w14:paraId="250BB943" w14:textId="22821087" w:rsidR="002035D8" w:rsidRDefault="00004731" w:rsidP="0097390E">
                      <w:hyperlink r:id="rId13" w:history="1">
                        <w:r w:rsidR="002035D8" w:rsidRPr="003664F5">
                          <w:rPr>
                            <w:rStyle w:val="Hyperlink"/>
                          </w:rPr>
                          <w:t>http://www.tenniscostadelsol.com/tennis.htm</w:t>
                        </w:r>
                      </w:hyperlink>
                    </w:p>
                    <w:p w14:paraId="426A3211" w14:textId="42326A82" w:rsidR="002035D8" w:rsidRDefault="002A5623" w:rsidP="0097390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 i øvrigt:</w:t>
                      </w:r>
                    </w:p>
                    <w:p w14:paraId="232CD618" w14:textId="3FEC95A5" w:rsidR="002A5623" w:rsidRPr="00BB7076" w:rsidRDefault="00004731" w:rsidP="0097390E">
                      <w:pPr>
                        <w:rPr>
                          <w:rStyle w:val="Hyperlink"/>
                          <w:lang w:val="en-US"/>
                        </w:rPr>
                      </w:pPr>
                      <w:hyperlink r:id="rId14" w:history="1">
                        <w:r w:rsidR="002A5623" w:rsidRPr="00BB7076">
                          <w:rPr>
                            <w:rStyle w:val="Hyperlink"/>
                            <w:lang w:val="en-US"/>
                          </w:rPr>
                          <w:t>www.terp-tenniscamp.dk</w:t>
                        </w:r>
                      </w:hyperlink>
                    </w:p>
                    <w:p w14:paraId="7235A44B" w14:textId="14367689" w:rsidR="002A5623" w:rsidRPr="00BB7076" w:rsidRDefault="002A5623" w:rsidP="0097390E">
                      <w:pPr>
                        <w:rPr>
                          <w:sz w:val="24"/>
                          <w:lang w:val="en-US"/>
                        </w:rPr>
                      </w:pPr>
                      <w:r w:rsidRPr="00BB7076">
                        <w:rPr>
                          <w:sz w:val="24"/>
                          <w:lang w:val="en-US"/>
                        </w:rPr>
                        <w:t xml:space="preserve">Erik </w:t>
                      </w:r>
                      <w:proofErr w:type="spellStart"/>
                      <w:r w:rsidRPr="00BB7076">
                        <w:rPr>
                          <w:sz w:val="24"/>
                          <w:lang w:val="en-US"/>
                        </w:rPr>
                        <w:t>Terp</w:t>
                      </w:r>
                      <w:proofErr w:type="spellEnd"/>
                      <w:r w:rsidRPr="00BB7076">
                        <w:rPr>
                          <w:sz w:val="24"/>
                          <w:lang w:val="en-US"/>
                        </w:rPr>
                        <w:t>; 27520609</w:t>
                      </w:r>
                    </w:p>
                    <w:p w14:paraId="7F0F9F12" w14:textId="77777777" w:rsidR="002035D8" w:rsidRPr="00BB7076" w:rsidRDefault="002035D8" w:rsidP="0097390E">
                      <w:pPr>
                        <w:rPr>
                          <w:sz w:val="24"/>
                          <w:lang w:val="en-US"/>
                        </w:rPr>
                      </w:pPr>
                    </w:p>
                    <w:p w14:paraId="15568122" w14:textId="77777777" w:rsidR="002035D8" w:rsidRPr="00BB7076" w:rsidRDefault="002035D8" w:rsidP="0097390E">
                      <w:pPr>
                        <w:rPr>
                          <w:sz w:val="24"/>
                          <w:lang w:val="en-US"/>
                        </w:rPr>
                      </w:pPr>
                    </w:p>
                    <w:p w14:paraId="1BB57A84" w14:textId="77777777" w:rsidR="002035D8" w:rsidRPr="00BB7076" w:rsidRDefault="002035D8" w:rsidP="0097390E">
                      <w:pPr>
                        <w:rPr>
                          <w:sz w:val="24"/>
                          <w:lang w:val="en-US"/>
                        </w:rPr>
                      </w:pPr>
                    </w:p>
                    <w:p w14:paraId="1C29E2C9" w14:textId="77777777" w:rsidR="002035D8" w:rsidRPr="00BB7076" w:rsidRDefault="002035D8" w:rsidP="0097390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DEE01C7" w14:textId="77777777" w:rsidR="002035D8" w:rsidRPr="00BB7076" w:rsidRDefault="002035D8" w:rsidP="0097390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EC6F114" w14:textId="77777777" w:rsidR="002035D8" w:rsidRPr="00BB7076" w:rsidRDefault="002035D8" w:rsidP="0097390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11B788A" w14:textId="77777777" w:rsidR="002035D8" w:rsidRPr="00BB7076" w:rsidRDefault="002035D8" w:rsidP="0097390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5EC0BBF" w14:textId="77777777" w:rsidR="002035D8" w:rsidRPr="00BB7076" w:rsidRDefault="00004731" w:rsidP="0097390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hyperlink r:id="rId15" w:history="1">
                        <w:r w:rsidR="002035D8" w:rsidRPr="00BB7076">
                          <w:rPr>
                            <w:rStyle w:val="Hyperlink"/>
                            <w:sz w:val="28"/>
                            <w:szCs w:val="28"/>
                            <w:lang w:val="en-US"/>
                          </w:rPr>
                          <w:t>http://www.tenniscostadelsol.com/tennis.htm</w:t>
                        </w:r>
                      </w:hyperlink>
                    </w:p>
                    <w:p w14:paraId="4B8B480C" w14:textId="77777777" w:rsidR="002035D8" w:rsidRPr="00BB7076" w:rsidRDefault="002035D8" w:rsidP="0097390E">
                      <w:pPr>
                        <w:rPr>
                          <w:lang w:val="en-US"/>
                        </w:rPr>
                      </w:pPr>
                    </w:p>
                    <w:p w14:paraId="3957CDE6" w14:textId="77777777" w:rsidR="002035D8" w:rsidRPr="00BB7076" w:rsidRDefault="002035D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35D8"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3065DFB1" wp14:editId="0D15FBF6">
            <wp:simplePos x="0" y="0"/>
            <wp:positionH relativeFrom="page">
              <wp:posOffset>2201545</wp:posOffset>
            </wp:positionH>
            <wp:positionV relativeFrom="page">
              <wp:posOffset>1629410</wp:posOffset>
            </wp:positionV>
            <wp:extent cx="2353310" cy="1195070"/>
            <wp:effectExtent l="152400" t="254000" r="262890" b="328930"/>
            <wp:wrapThrough wrapText="bothSides">
              <wp:wrapPolygon edited="0">
                <wp:start x="-2008" y="143"/>
                <wp:lineTo x="-410" y="22922"/>
                <wp:lineTo x="19524" y="22572"/>
                <wp:lineTo x="21262" y="23293"/>
                <wp:lineTo x="24005" y="22214"/>
                <wp:lineTo x="24097" y="20773"/>
                <wp:lineTo x="22180" y="-7498"/>
                <wp:lineTo x="-179" y="-577"/>
                <wp:lineTo x="-2008" y="143"/>
              </wp:wrapPolygon>
            </wp:wrapThrough>
            <wp:docPr id="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ceholder-base---neutra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77725">
                      <a:off x="0" y="0"/>
                      <a:ext cx="2353310" cy="1195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5D8"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5A25ED82" wp14:editId="633E3CB5">
            <wp:simplePos x="0" y="0"/>
            <wp:positionH relativeFrom="page">
              <wp:posOffset>4354195</wp:posOffset>
            </wp:positionH>
            <wp:positionV relativeFrom="page">
              <wp:posOffset>1909445</wp:posOffset>
            </wp:positionV>
            <wp:extent cx="2855595" cy="2177415"/>
            <wp:effectExtent l="127000" t="177800" r="116205" b="159385"/>
            <wp:wrapThrough wrapText="bothSides">
              <wp:wrapPolygon edited="0">
                <wp:start x="-450" y="-153"/>
                <wp:lineTo x="-490" y="8223"/>
                <wp:lineTo x="-361" y="16320"/>
                <wp:lineTo x="-202" y="20354"/>
                <wp:lineTo x="18282" y="21629"/>
                <wp:lineTo x="18473" y="21600"/>
                <wp:lineTo x="19831" y="21649"/>
                <wp:lineTo x="20022" y="21620"/>
                <wp:lineTo x="21740" y="21362"/>
                <wp:lineTo x="21842" y="4861"/>
                <wp:lineTo x="21251" y="-1898"/>
                <wp:lineTo x="14461" y="-2144"/>
                <wp:lineTo x="1650" y="-469"/>
                <wp:lineTo x="-450" y="-153"/>
              </wp:wrapPolygon>
            </wp:wrapThrough>
            <wp:docPr id="1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2932">
                      <a:off x="0" y="0"/>
                      <a:ext cx="285559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D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FA4196" wp14:editId="182A939F">
                <wp:simplePos x="0" y="0"/>
                <wp:positionH relativeFrom="page">
                  <wp:posOffset>4241800</wp:posOffset>
                </wp:positionH>
                <wp:positionV relativeFrom="page">
                  <wp:posOffset>8811895</wp:posOffset>
                </wp:positionV>
                <wp:extent cx="2501900" cy="673100"/>
                <wp:effectExtent l="0" t="0" r="0" b="12700"/>
                <wp:wrapThrough wrapText="bothSides">
                  <wp:wrapPolygon edited="0">
                    <wp:start x="219" y="0"/>
                    <wp:lineTo x="219" y="21192"/>
                    <wp:lineTo x="21052" y="21192"/>
                    <wp:lineTo x="21052" y="0"/>
                    <wp:lineTo x="219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B0644" w14:textId="77BBDEA6" w:rsidR="002035D8" w:rsidRPr="00D12161" w:rsidRDefault="002035D8">
                            <w:pPr>
                              <w:pStyle w:val="Billedtekst"/>
                              <w:rPr>
                                <w:sz w:val="24"/>
                                <w:szCs w:val="24"/>
                              </w:rPr>
                            </w:pPr>
                            <w:r w:rsidRPr="00D12161">
                              <w:rPr>
                                <w:sz w:val="24"/>
                                <w:szCs w:val="24"/>
                              </w:rPr>
                              <w:t xml:space="preserve">Tennis </w:t>
                            </w:r>
                            <w:r w:rsidR="004B1E2A">
                              <w:rPr>
                                <w:sz w:val="24"/>
                                <w:szCs w:val="24"/>
                              </w:rPr>
                              <w:t>Club</w:t>
                            </w:r>
                            <w:r w:rsidRPr="00D12161">
                              <w:rPr>
                                <w:sz w:val="24"/>
                                <w:szCs w:val="24"/>
                              </w:rPr>
                              <w:t xml:space="preserve"> del </w:t>
                            </w:r>
                            <w:r w:rsidR="004B1E2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D12161">
                              <w:rPr>
                                <w:sz w:val="24"/>
                                <w:szCs w:val="24"/>
                              </w:rPr>
                              <w:t xml:space="preserve">ol er et typisk spansk tennisanlæg, som er bygget i flere </w:t>
                            </w:r>
                            <w:r w:rsidR="00D97BE2" w:rsidRPr="00D12161">
                              <w:rPr>
                                <w:sz w:val="24"/>
                                <w:szCs w:val="24"/>
                              </w:rPr>
                              <w:t>plat</w:t>
                            </w:r>
                            <w:r w:rsidR="00D97BE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D97BE2" w:rsidRPr="00D12161">
                              <w:rPr>
                                <w:sz w:val="24"/>
                                <w:szCs w:val="24"/>
                              </w:rPr>
                              <w:t>auer</w:t>
                            </w:r>
                            <w:r w:rsidRPr="00D12161">
                              <w:rPr>
                                <w:sz w:val="24"/>
                                <w:szCs w:val="24"/>
                              </w:rPr>
                              <w:t xml:space="preserve"> på en mindre bjergside.</w:t>
                            </w:r>
                          </w:p>
                          <w:p w14:paraId="6CC48ACD" w14:textId="77777777" w:rsidR="002035D8" w:rsidRPr="00D12161" w:rsidRDefault="002035D8" w:rsidP="0018721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4196" id="Text Box 16" o:spid="_x0000_s1028" type="#_x0000_t202" style="position:absolute;left:0;text-align:left;margin-left:334pt;margin-top:693.85pt;width:197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" filled="f" stroked="f">
                <v:textbox>
                  <w:txbxContent>
                    <w:p w14:paraId="1A7B0644" w14:textId="77BBDEA6" w:rsidR="002035D8" w:rsidRPr="00D12161" w:rsidRDefault="002035D8">
                      <w:pPr>
                        <w:pStyle w:val="Billedtekst"/>
                        <w:rPr>
                          <w:sz w:val="24"/>
                          <w:szCs w:val="24"/>
                        </w:rPr>
                      </w:pPr>
                      <w:r w:rsidRPr="00D12161">
                        <w:rPr>
                          <w:sz w:val="24"/>
                          <w:szCs w:val="24"/>
                        </w:rPr>
                        <w:t xml:space="preserve">Tennis </w:t>
                      </w:r>
                      <w:r w:rsidR="004B1E2A">
                        <w:rPr>
                          <w:sz w:val="24"/>
                          <w:szCs w:val="24"/>
                        </w:rPr>
                        <w:t>Club</w:t>
                      </w:r>
                      <w:r w:rsidRPr="00D12161">
                        <w:rPr>
                          <w:sz w:val="24"/>
                          <w:szCs w:val="24"/>
                        </w:rPr>
                        <w:t xml:space="preserve"> del </w:t>
                      </w:r>
                      <w:r w:rsidR="004B1E2A">
                        <w:rPr>
                          <w:sz w:val="24"/>
                          <w:szCs w:val="24"/>
                        </w:rPr>
                        <w:t>S</w:t>
                      </w:r>
                      <w:r w:rsidRPr="00D12161">
                        <w:rPr>
                          <w:sz w:val="24"/>
                          <w:szCs w:val="24"/>
                        </w:rPr>
                        <w:t xml:space="preserve">ol er et typisk spansk tennisanlæg, som er bygget i flere </w:t>
                      </w:r>
                      <w:r w:rsidR="00D97BE2" w:rsidRPr="00D12161">
                        <w:rPr>
                          <w:sz w:val="24"/>
                          <w:szCs w:val="24"/>
                        </w:rPr>
                        <w:t>plat</w:t>
                      </w:r>
                      <w:r w:rsidR="00D97BE2">
                        <w:rPr>
                          <w:sz w:val="24"/>
                          <w:szCs w:val="24"/>
                        </w:rPr>
                        <w:t>e</w:t>
                      </w:r>
                      <w:r w:rsidR="00D97BE2" w:rsidRPr="00D12161">
                        <w:rPr>
                          <w:sz w:val="24"/>
                          <w:szCs w:val="24"/>
                        </w:rPr>
                        <w:t>auer</w:t>
                      </w:r>
                      <w:r w:rsidRPr="00D12161">
                        <w:rPr>
                          <w:sz w:val="24"/>
                          <w:szCs w:val="24"/>
                        </w:rPr>
                        <w:t xml:space="preserve"> på en mindre bjergside.</w:t>
                      </w:r>
                    </w:p>
                    <w:p w14:paraId="6CC48ACD" w14:textId="77777777" w:rsidR="002035D8" w:rsidRPr="00D12161" w:rsidRDefault="002035D8" w:rsidP="0018721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0DDE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5C3BED2" wp14:editId="5B45DADD">
            <wp:simplePos x="0" y="0"/>
            <wp:positionH relativeFrom="page">
              <wp:posOffset>4511675</wp:posOffset>
            </wp:positionH>
            <wp:positionV relativeFrom="page">
              <wp:posOffset>6631305</wp:posOffset>
            </wp:positionV>
            <wp:extent cx="2289810" cy="1758950"/>
            <wp:effectExtent l="177800" t="228600" r="275590" b="298450"/>
            <wp:wrapThrough wrapText="bothSides">
              <wp:wrapPolygon edited="0">
                <wp:start x="-2262" y="236"/>
                <wp:lineTo x="-1912" y="5867"/>
                <wp:lineTo x="-429" y="20743"/>
                <wp:lineTo x="11356" y="22852"/>
                <wp:lineTo x="11592" y="22793"/>
                <wp:lineTo x="20993" y="22009"/>
                <wp:lineTo x="21320" y="22562"/>
                <wp:lineTo x="24613" y="21730"/>
                <wp:lineTo x="23799" y="14628"/>
                <wp:lineTo x="21958" y="-4288"/>
                <wp:lineTo x="-145" y="-298"/>
                <wp:lineTo x="-2262" y="236"/>
              </wp:wrapPolygon>
            </wp:wrapThrough>
            <wp:docPr id="1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eholder-base---neutra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58323">
                      <a:off x="0" y="0"/>
                      <a:ext cx="2289810" cy="1758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D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4AADAE" wp14:editId="67A4DD06">
                <wp:simplePos x="0" y="0"/>
                <wp:positionH relativeFrom="page">
                  <wp:posOffset>4431030</wp:posOffset>
                </wp:positionH>
                <wp:positionV relativeFrom="page">
                  <wp:posOffset>4634230</wp:posOffset>
                </wp:positionV>
                <wp:extent cx="2496185" cy="1383665"/>
                <wp:effectExtent l="25400" t="127000" r="18415" b="140335"/>
                <wp:wrapThrough wrapText="bothSides">
                  <wp:wrapPolygon edited="0">
                    <wp:start x="18721" y="-558"/>
                    <wp:lineTo x="531" y="-3193"/>
                    <wp:lineTo x="-200" y="9427"/>
                    <wp:lineTo x="207" y="21464"/>
                    <wp:lineTo x="1518" y="21712"/>
                    <wp:lineTo x="1783" y="20964"/>
                    <wp:lineTo x="21075" y="19820"/>
                    <wp:lineTo x="21222" y="13469"/>
                    <wp:lineTo x="21125" y="-104"/>
                    <wp:lineTo x="18721" y="-558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1741">
                          <a:off x="0" y="0"/>
                          <a:ext cx="2496185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97ABA" w14:textId="45F13077" w:rsidR="002035D8" w:rsidRPr="006E0DDE" w:rsidRDefault="002035D8">
                            <w:pPr>
                              <w:pStyle w:val="Billedteks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E0DDE">
                              <w:rPr>
                                <w:i w:val="0"/>
                                <w:sz w:val="24"/>
                                <w:szCs w:val="24"/>
                              </w:rPr>
                              <w:t>Finca</w:t>
                            </w:r>
                            <w:proofErr w:type="spellEnd"/>
                            <w:r w:rsidRPr="006E0DDE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E0DDE">
                              <w:rPr>
                                <w:i w:val="0"/>
                                <w:sz w:val="24"/>
                                <w:szCs w:val="24"/>
                              </w:rPr>
                              <w:t>Naundrup</w:t>
                            </w:r>
                            <w:proofErr w:type="spellEnd"/>
                            <w:r w:rsidRPr="006E0DDE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er et danskejet feriested, som har specialiseret sig i sportsrejser til Malaga o</w:t>
                            </w: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mrådet. Stedet er </w:t>
                            </w:r>
                            <w:r w:rsidR="00780B1E">
                              <w:rPr>
                                <w:i w:val="0"/>
                                <w:sz w:val="24"/>
                                <w:szCs w:val="24"/>
                              </w:rPr>
                              <w:t>perfekt til afslapning ved polen og hygge mellem tennispassene</w:t>
                            </w:r>
                          </w:p>
                          <w:p w14:paraId="075BD9BF" w14:textId="54661F1D" w:rsidR="002035D8" w:rsidRDefault="002035D8">
                            <w:pPr>
                              <w:pStyle w:val="Billedtekst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ADAE" id="Text Box 15" o:spid="_x0000_s1029" type="#_x0000_t202" style="position:absolute;left:0;text-align:left;margin-left:348.9pt;margin-top:364.9pt;width:196.55pt;height:108.95pt;rotation:-391314fd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" filled="f" stroked="f">
                <v:textbox>
                  <w:txbxContent>
                    <w:p w14:paraId="49797ABA" w14:textId="45F13077" w:rsidR="002035D8" w:rsidRPr="006E0DDE" w:rsidRDefault="002035D8">
                      <w:pPr>
                        <w:pStyle w:val="Billedtekst"/>
                        <w:rPr>
                          <w:i w:val="0"/>
                          <w:sz w:val="24"/>
                          <w:szCs w:val="24"/>
                        </w:rPr>
                      </w:pPr>
                      <w:proofErr w:type="spellStart"/>
                      <w:r w:rsidRPr="006E0DDE">
                        <w:rPr>
                          <w:i w:val="0"/>
                          <w:sz w:val="24"/>
                          <w:szCs w:val="24"/>
                        </w:rPr>
                        <w:t>Finca</w:t>
                      </w:r>
                      <w:proofErr w:type="spellEnd"/>
                      <w:r w:rsidRPr="006E0DDE">
                        <w:rPr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0DDE">
                        <w:rPr>
                          <w:i w:val="0"/>
                          <w:sz w:val="24"/>
                          <w:szCs w:val="24"/>
                        </w:rPr>
                        <w:t>Naundrup</w:t>
                      </w:r>
                      <w:proofErr w:type="spellEnd"/>
                      <w:r w:rsidRPr="006E0DDE">
                        <w:rPr>
                          <w:i w:val="0"/>
                          <w:sz w:val="24"/>
                          <w:szCs w:val="24"/>
                        </w:rPr>
                        <w:t xml:space="preserve"> er et danskejet feriested, som har specialiseret sig i sportsrejser til Malaga o</w:t>
                      </w:r>
                      <w:r>
                        <w:rPr>
                          <w:i w:val="0"/>
                          <w:sz w:val="24"/>
                          <w:szCs w:val="24"/>
                        </w:rPr>
                        <w:t xml:space="preserve">mrådet. Stedet er </w:t>
                      </w:r>
                      <w:r w:rsidR="00780B1E">
                        <w:rPr>
                          <w:i w:val="0"/>
                          <w:sz w:val="24"/>
                          <w:szCs w:val="24"/>
                        </w:rPr>
                        <w:t>perfekt til afslapning ved polen og hygge mellem tennispassene</w:t>
                      </w:r>
                    </w:p>
                    <w:p w14:paraId="075BD9BF" w14:textId="54661F1D" w:rsidR="002035D8" w:rsidRDefault="002035D8">
                      <w:pPr>
                        <w:pStyle w:val="Billedtekst"/>
                      </w:pPr>
                      <w:r>
                        <w:t xml:space="preserve">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21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E5857" wp14:editId="698440AE">
                <wp:simplePos x="0" y="0"/>
                <wp:positionH relativeFrom="page">
                  <wp:posOffset>661035</wp:posOffset>
                </wp:positionH>
                <wp:positionV relativeFrom="page">
                  <wp:posOffset>1250950</wp:posOffset>
                </wp:positionV>
                <wp:extent cx="6858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20" y="20800"/>
                    <wp:lineTo x="2152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4725B" w14:textId="065A1965" w:rsidR="002035D8" w:rsidRPr="00571FE8" w:rsidRDefault="002035D8">
                            <w:pPr>
                              <w:pStyle w:val="Undertitel"/>
                              <w:rPr>
                                <w:sz w:val="28"/>
                                <w:szCs w:val="28"/>
                              </w:rPr>
                            </w:pPr>
                            <w:r w:rsidRPr="00571FE8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ge 1</w:t>
                            </w:r>
                            <w:r w:rsidR="00780B1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571FE8">
                              <w:rPr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Pr="00571FE8">
                              <w:rPr>
                                <w:sz w:val="28"/>
                                <w:szCs w:val="28"/>
                              </w:rPr>
                              <w:t>Calahonda</w:t>
                            </w:r>
                            <w:proofErr w:type="spellEnd"/>
                            <w:r w:rsidRPr="00571FE8">
                              <w:rPr>
                                <w:sz w:val="28"/>
                                <w:szCs w:val="28"/>
                              </w:rPr>
                              <w:t xml:space="preserve"> (Malaga)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5857" id="Text Box 4" o:spid="_x0000_s1030" type="#_x0000_t202" style="position:absolute;left:0;text-align:left;margin-left:52.05pt;margin-top:98.5pt;width:540pt;height:27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" filled="f" stroked="f">
                <v:textbox inset="0,0,0,0">
                  <w:txbxContent>
                    <w:p w14:paraId="4CF4725B" w14:textId="065A1965" w:rsidR="002035D8" w:rsidRPr="00571FE8" w:rsidRDefault="002035D8">
                      <w:pPr>
                        <w:pStyle w:val="Undertitel"/>
                        <w:rPr>
                          <w:sz w:val="28"/>
                          <w:szCs w:val="28"/>
                        </w:rPr>
                      </w:pPr>
                      <w:r w:rsidRPr="00571FE8"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z w:val="28"/>
                          <w:szCs w:val="28"/>
                        </w:rPr>
                        <w:t>ge 1</w:t>
                      </w:r>
                      <w:r w:rsidR="00780B1E">
                        <w:rPr>
                          <w:sz w:val="28"/>
                          <w:szCs w:val="28"/>
                        </w:rPr>
                        <w:t>5</w:t>
                      </w:r>
                      <w:r w:rsidRPr="00571FE8">
                        <w:rPr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Pr="00571FE8">
                        <w:rPr>
                          <w:sz w:val="28"/>
                          <w:szCs w:val="28"/>
                        </w:rPr>
                        <w:t>Calahonda</w:t>
                      </w:r>
                      <w:proofErr w:type="spellEnd"/>
                      <w:r w:rsidRPr="00571FE8">
                        <w:rPr>
                          <w:sz w:val="28"/>
                          <w:szCs w:val="28"/>
                        </w:rPr>
                        <w:t xml:space="preserve"> (Malaga)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A5F2A" w:rsidRPr="00BA5F2A">
        <w:rPr>
          <w:noProof/>
          <w:lang w:val="en-US"/>
        </w:rPr>
        <w:t xml:space="preserve"> </w:t>
      </w:r>
      <w:r w:rsidR="00BA5F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D49C94" wp14:editId="0C5DB8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B5142E6" w14:textId="77777777" w:rsidR="002035D8" w:rsidRDefault="002035D8" w:rsidP="00BA5F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 Neue" w:hAnsi="Helvetica Neue" w:cs="Helvetica Neue"/>
                                <w:color w:val="19131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7804B65" w14:textId="77777777" w:rsidR="002035D8" w:rsidRPr="00A7044B" w:rsidRDefault="002035D8" w:rsidP="00BA5F2A">
                            <w:pPr>
                              <w:pStyle w:val="Undertitel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49C94" id="Tekstfelt 13" o:spid="_x0000_s1031" type="#_x0000_t202" style="position:absolute;left:0;text-align:left;margin-left:0;margin-top:0;width:2in;height:2in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" filled="f" stroked="f">
                <v:textbox>
                  <w:txbxContent>
                    <w:p w14:paraId="3B5142E6" w14:textId="77777777" w:rsidR="002035D8" w:rsidRDefault="002035D8" w:rsidP="00BA5F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 Neue" w:hAnsi="Helvetica Neue" w:cs="Helvetica Neue"/>
                          <w:color w:val="19131A"/>
                          <w:sz w:val="22"/>
                          <w:szCs w:val="22"/>
                          <w:lang w:val="en-US"/>
                        </w:rPr>
                      </w:pPr>
                    </w:p>
                    <w:p w14:paraId="37804B65" w14:textId="77777777" w:rsidR="002035D8" w:rsidRPr="00A7044B" w:rsidRDefault="002035D8" w:rsidP="00BA5F2A">
                      <w:pPr>
                        <w:pStyle w:val="Undertitel"/>
                        <w:rPr>
                          <w:noProof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C1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342122" wp14:editId="44A9EDA7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58000" cy="736600"/>
                <wp:effectExtent l="0" t="0" r="0" b="0"/>
                <wp:wrapThrough wrapText="bothSides">
                  <wp:wrapPolygon edited="0">
                    <wp:start x="0" y="0"/>
                    <wp:lineTo x="0" y="20855"/>
                    <wp:lineTo x="21520" y="20855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9ADBA" w14:textId="0A42E078" w:rsidR="002035D8" w:rsidRDefault="0068470F">
                            <w:pPr>
                              <w:pStyle w:val="Titel"/>
                            </w:pPr>
                            <w:r>
                              <w:t xml:space="preserve">Terp </w:t>
                            </w:r>
                            <w:proofErr w:type="spellStart"/>
                            <w:r w:rsidR="002035D8">
                              <w:t>Tenniscamp</w:t>
                            </w:r>
                            <w:proofErr w:type="spellEnd"/>
                            <w:r w:rsidR="002035D8">
                              <w:t xml:space="preserve"> 20</w:t>
                            </w:r>
                            <w:r w:rsidR="00780B1E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42122" id="Text Box 3" o:spid="_x0000_s1032" type="#_x0000_t202" style="position:absolute;left:0;text-align:left;margin-left:36pt;margin-top:54pt;width:540pt;height:58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" filled="f" stroked="f">
                <v:textbox inset="0,0,0,0">
                  <w:txbxContent>
                    <w:p w14:paraId="5259ADBA" w14:textId="0A42E078" w:rsidR="002035D8" w:rsidRDefault="0068470F">
                      <w:pPr>
                        <w:pStyle w:val="Titel"/>
                      </w:pPr>
                      <w:r>
                        <w:t xml:space="preserve">Terp </w:t>
                      </w:r>
                      <w:proofErr w:type="spellStart"/>
                      <w:r w:rsidR="002035D8">
                        <w:t>Tenniscamp</w:t>
                      </w:r>
                      <w:proofErr w:type="spellEnd"/>
                      <w:r w:rsidR="002035D8">
                        <w:t xml:space="preserve"> 20</w:t>
                      </w:r>
                      <w:r w:rsidR="00780B1E">
                        <w:t>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C1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E55C1" wp14:editId="5F09EB36">
                <wp:simplePos x="0" y="0"/>
                <wp:positionH relativeFrom="page">
                  <wp:posOffset>457475</wp:posOffset>
                </wp:positionH>
                <wp:positionV relativeFrom="page">
                  <wp:posOffset>457213</wp:posOffset>
                </wp:positionV>
                <wp:extent cx="68580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520" y="21360"/>
                    <wp:lineTo x="2152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6A0B7" id="Rectangle 1" o:spid="_x0000_s1026" style="position:absolute;margin-left:36pt;margin-top:36pt;width:540pt;height:18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" fillcolor="#ca3827 [3204]" stroked="f" strokeweight="2pt">
                <v:fill color2="#f89938 [3205]" rotate="t" focus="100%" type="gradient">
                  <o:fill v:ext="view" type="gradientUnscaled"/>
                </v:fill>
                <w10:wrap type="through" anchorx="page" anchory="page"/>
              </v:rect>
            </w:pict>
          </mc:Fallback>
        </mc:AlternateContent>
      </w:r>
      <w:r w:rsidR="004C1229">
        <w:br w:type="page"/>
      </w:r>
      <w:r w:rsidR="002035D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72751A" wp14:editId="51937BB3">
                <wp:simplePos x="0" y="0"/>
                <wp:positionH relativeFrom="page">
                  <wp:posOffset>3667493</wp:posOffset>
                </wp:positionH>
                <wp:positionV relativeFrom="page">
                  <wp:posOffset>5250794</wp:posOffset>
                </wp:positionV>
                <wp:extent cx="3593465" cy="320040"/>
                <wp:effectExtent l="0" t="0" r="0" b="10160"/>
                <wp:wrapTight wrapText="bothSides">
                  <wp:wrapPolygon edited="0">
                    <wp:start x="153" y="0"/>
                    <wp:lineTo x="153" y="20571"/>
                    <wp:lineTo x="21222" y="20571"/>
                    <wp:lineTo x="21222" y="0"/>
                    <wp:lineTo x="153" y="0"/>
                  </wp:wrapPolygon>
                </wp:wrapTight>
                <wp:docPr id="10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4C7FA1" w14:textId="655DEEEB" w:rsidR="002035D8" w:rsidRPr="00133C46" w:rsidRDefault="002035D8">
                            <w:pPr>
                              <w:pStyle w:val="Overskrift1"/>
                              <w:rPr>
                                <w:sz w:val="32"/>
                              </w:rPr>
                            </w:pPr>
                            <w:proofErr w:type="spellStart"/>
                            <w:r w:rsidRPr="00133C46">
                              <w:rPr>
                                <w:sz w:val="32"/>
                              </w:rPr>
                              <w:t>Finca</w:t>
                            </w:r>
                            <w:proofErr w:type="spellEnd"/>
                            <w:r w:rsidRPr="00133C46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33C46">
                              <w:rPr>
                                <w:sz w:val="32"/>
                              </w:rPr>
                              <w:t>Naundrup</w:t>
                            </w:r>
                            <w:proofErr w:type="spellEnd"/>
                            <w:r w:rsidRPr="00133C46">
                              <w:rPr>
                                <w:sz w:val="32"/>
                              </w:rPr>
                              <w:t xml:space="preserve"> og Club del Sol</w:t>
                            </w:r>
                            <w:r>
                              <w:rPr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2751A" id="Text Box 51" o:spid="_x0000_s1033" type="#_x0000_t202" style="position:absolute;left:0;text-align:left;margin-left:288.8pt;margin-top:413.45pt;width:282.95pt;height:25.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" filled="f" stroked="f">
                <v:textbox inset=",0,,0">
                  <w:txbxContent>
                    <w:p w14:paraId="544C7FA1" w14:textId="655DEEEB" w:rsidR="002035D8" w:rsidRPr="00133C46" w:rsidRDefault="002035D8">
                      <w:pPr>
                        <w:pStyle w:val="Overskrift1"/>
                        <w:rPr>
                          <w:sz w:val="32"/>
                        </w:rPr>
                      </w:pPr>
                      <w:proofErr w:type="spellStart"/>
                      <w:r w:rsidRPr="00133C46">
                        <w:rPr>
                          <w:sz w:val="32"/>
                        </w:rPr>
                        <w:t>Finca</w:t>
                      </w:r>
                      <w:proofErr w:type="spellEnd"/>
                      <w:r w:rsidRPr="00133C46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133C46">
                        <w:rPr>
                          <w:sz w:val="32"/>
                        </w:rPr>
                        <w:t>Naundrup</w:t>
                      </w:r>
                      <w:proofErr w:type="spellEnd"/>
                      <w:r w:rsidRPr="00133C46">
                        <w:rPr>
                          <w:sz w:val="32"/>
                        </w:rPr>
                        <w:t xml:space="preserve"> og Club del Sol</w:t>
                      </w:r>
                      <w:r>
                        <w:rPr>
                          <w:sz w:val="32"/>
                        </w:rPr>
                        <w:t>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035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5A77FA" wp14:editId="3419BD96">
                <wp:simplePos x="0" y="0"/>
                <wp:positionH relativeFrom="page">
                  <wp:posOffset>916305</wp:posOffset>
                </wp:positionH>
                <wp:positionV relativeFrom="page">
                  <wp:posOffset>7213600</wp:posOffset>
                </wp:positionV>
                <wp:extent cx="3593465" cy="320040"/>
                <wp:effectExtent l="0" t="0" r="0" b="10160"/>
                <wp:wrapNone/>
                <wp:docPr id="11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029A7BD" w14:textId="069A6473" w:rsidR="002035D8" w:rsidRDefault="002035D8" w:rsidP="00C04A1A">
                            <w:pPr>
                              <w:pStyle w:val="Overskrift1"/>
                            </w:pPr>
                            <w:r>
                              <w:t>Prisen inkluderer: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77FA" id="Text Box 250" o:spid="_x0000_s1034" type="#_x0000_t202" style="position:absolute;left:0;text-align:left;margin-left:72.15pt;margin-top:568pt;width:282.95pt;height:25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" filled="f" stroked="f">
                <v:textbox inset=",0,,0">
                  <w:txbxContent>
                    <w:p w14:paraId="1029A7BD" w14:textId="069A6473" w:rsidR="002035D8" w:rsidRDefault="002035D8" w:rsidP="00C04A1A">
                      <w:pPr>
                        <w:pStyle w:val="Overskrift1"/>
                      </w:pPr>
                      <w:r>
                        <w:t>Prisen inkluderer: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35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464B9E" wp14:editId="361B2EE9">
                <wp:simplePos x="0" y="0"/>
                <wp:positionH relativeFrom="page">
                  <wp:posOffset>911860</wp:posOffset>
                </wp:positionH>
                <wp:positionV relativeFrom="page">
                  <wp:posOffset>2916555</wp:posOffset>
                </wp:positionV>
                <wp:extent cx="3597910" cy="320040"/>
                <wp:effectExtent l="0" t="0" r="0" b="10160"/>
                <wp:wrapTight wrapText="bothSides">
                  <wp:wrapPolygon edited="0">
                    <wp:start x="152" y="0"/>
                    <wp:lineTo x="152" y="20571"/>
                    <wp:lineTo x="21348" y="20571"/>
                    <wp:lineTo x="21348" y="0"/>
                    <wp:lineTo x="152" y="0"/>
                  </wp:wrapPolygon>
                </wp:wrapTight>
                <wp:docPr id="10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B086D5" w14:textId="4C350EEC" w:rsidR="002035D8" w:rsidRDefault="002035D8" w:rsidP="00C04A1A">
                            <w:pPr>
                              <w:pStyle w:val="Overskrift1"/>
                            </w:pPr>
                            <w:r>
                              <w:t>Pris: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64B9E" id="Text Box 49" o:spid="_x0000_s1035" type="#_x0000_t202" style="position:absolute;left:0;text-align:left;margin-left:71.8pt;margin-top:229.65pt;width:283.3pt;height:25.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" filled="f" stroked="f">
                <v:textbox inset=",0,,0">
                  <w:txbxContent>
                    <w:p w14:paraId="45B086D5" w14:textId="4C350EEC" w:rsidR="002035D8" w:rsidRDefault="002035D8" w:rsidP="00C04A1A">
                      <w:pPr>
                        <w:pStyle w:val="Overskrift1"/>
                      </w:pPr>
                      <w:r>
                        <w:t>Pris: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035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3B95909" wp14:editId="746AA1E9">
                <wp:simplePos x="0" y="0"/>
                <wp:positionH relativeFrom="page">
                  <wp:posOffset>714375</wp:posOffset>
                </wp:positionH>
                <wp:positionV relativeFrom="page">
                  <wp:posOffset>3287395</wp:posOffset>
                </wp:positionV>
                <wp:extent cx="3594100" cy="2066290"/>
                <wp:effectExtent l="0" t="0" r="0" b="16510"/>
                <wp:wrapTight wrapText="bothSides">
                  <wp:wrapPolygon edited="0">
                    <wp:start x="153" y="0"/>
                    <wp:lineTo x="153" y="21507"/>
                    <wp:lineTo x="21218" y="21507"/>
                    <wp:lineTo x="21218" y="0"/>
                    <wp:lineTo x="153" y="0"/>
                  </wp:wrapPolygon>
                </wp:wrapTight>
                <wp:docPr id="10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CAC8753" w14:textId="2CDB48AE" w:rsidR="002035D8" w:rsidRDefault="002157BD" w:rsidP="00D922D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</w:t>
                            </w:r>
                            <w:r w:rsidR="002035D8">
                              <w:t>.</w:t>
                            </w:r>
                            <w:r w:rsidR="0068470F">
                              <w:t>4</w:t>
                            </w:r>
                            <w:r w:rsidR="002035D8">
                              <w:t xml:space="preserve">00 kr. pr. person i </w:t>
                            </w:r>
                            <w:proofErr w:type="spellStart"/>
                            <w:r w:rsidR="002035D8">
                              <w:t>dobbeltvær</w:t>
                            </w:r>
                            <w:proofErr w:type="spellEnd"/>
                            <w:r w:rsidR="002035D8">
                              <w:t>/</w:t>
                            </w:r>
                            <w:proofErr w:type="spellStart"/>
                            <w:r w:rsidR="002035D8">
                              <w:t>trippelvær</w:t>
                            </w:r>
                            <w:proofErr w:type="spellEnd"/>
                          </w:p>
                          <w:p w14:paraId="1B4CC766" w14:textId="10F14536" w:rsidR="002035D8" w:rsidRDefault="002157BD" w:rsidP="00D922D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</w:t>
                            </w:r>
                            <w:r w:rsidR="002035D8">
                              <w:t>.</w:t>
                            </w:r>
                            <w:r w:rsidR="0068470F">
                              <w:t>4</w:t>
                            </w:r>
                            <w:r w:rsidR="002035D8">
                              <w:t>00 kr. pr. person i enkeltværelse</w:t>
                            </w:r>
                          </w:p>
                          <w:p w14:paraId="2621A808" w14:textId="2E290EDB" w:rsidR="002035D8" w:rsidRDefault="002035D8" w:rsidP="00D922D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Bindende depositum a </w:t>
                            </w:r>
                            <w:r w:rsidR="005D3921">
                              <w:t>2</w:t>
                            </w:r>
                            <w:r>
                              <w:t>.</w:t>
                            </w:r>
                            <w:r w:rsidR="005D3921">
                              <w:t>0</w:t>
                            </w:r>
                            <w:r>
                              <w:t xml:space="preserve">00 kr. indbetales </w:t>
                            </w:r>
                            <w:r w:rsidR="00607403">
                              <w:t>hvorefter man er tilmeldt</w:t>
                            </w:r>
                          </w:p>
                          <w:p w14:paraId="690BAC1E" w14:textId="056B1665" w:rsidR="002035D8" w:rsidRDefault="002035D8" w:rsidP="00D922D0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Restbeløbet indbetales senest </w:t>
                            </w:r>
                            <w:r w:rsidR="00607403">
                              <w:t>20</w:t>
                            </w:r>
                            <w:r>
                              <w:t>/</w:t>
                            </w:r>
                            <w:r w:rsidR="00607403">
                              <w:t>2</w:t>
                            </w:r>
                            <w:r>
                              <w:t xml:space="preserve"> - 20</w:t>
                            </w:r>
                            <w:r w:rsidR="00780B1E">
                              <w:t>20</w:t>
                            </w:r>
                          </w:p>
                          <w:p w14:paraId="1BCB9961" w14:textId="377A8346" w:rsidR="002035D8" w:rsidRDefault="002035D8" w:rsidP="006A6F61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Flybillet</w:t>
                            </w:r>
                            <w:r w:rsidR="00780B1E">
                              <w:t xml:space="preserve"> til Malaga</w:t>
                            </w:r>
                            <w:r>
                              <w:t xml:space="preserve"> køber man selv</w:t>
                            </w:r>
                            <w:r w:rsidR="009D5423">
                              <w:t xml:space="preserve">, men </w:t>
                            </w:r>
                            <w:r w:rsidR="0051428E">
                              <w:t>vent med at købe flybillet til efter 15/9</w:t>
                            </w:r>
                          </w:p>
                          <w:p w14:paraId="71064D0F" w14:textId="6A4D8E23" w:rsidR="002035D8" w:rsidRDefault="002035D8" w:rsidP="006A6F61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Der ydes en rabat på kr. </w:t>
                            </w:r>
                            <w:r w:rsidR="001D67D2">
                              <w:t>3</w:t>
                            </w:r>
                            <w:r>
                              <w:t xml:space="preserve">00 ved indbetaling af depositum </w:t>
                            </w:r>
                            <w:r w:rsidR="0085598F">
                              <w:t>senest</w:t>
                            </w:r>
                            <w:r>
                              <w:t xml:space="preserve"> </w:t>
                            </w:r>
                            <w:r w:rsidR="00780B1E">
                              <w:t>1</w:t>
                            </w:r>
                            <w:r>
                              <w:t>/</w:t>
                            </w:r>
                            <w:r w:rsidR="00780B1E">
                              <w:t>9</w:t>
                            </w:r>
                            <w:r>
                              <w:t xml:space="preserve"> 20</w:t>
                            </w:r>
                            <w:r w:rsidR="00780B1E">
                              <w:t>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5909" id="Text Box 50" o:spid="_x0000_s1036" type="#_x0000_t202" style="position:absolute;left:0;text-align:left;margin-left:56.25pt;margin-top:258.85pt;width:283pt;height:162.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" o:allowincell="f" filled="f" stroked="f">
                <v:textbox inset=",0,,0">
                  <w:txbxContent>
                    <w:p w14:paraId="4CAC8753" w14:textId="2CDB48AE" w:rsidR="002035D8" w:rsidRDefault="002157BD" w:rsidP="00D922D0">
                      <w:pPr>
                        <w:pStyle w:val="Listeafsnit"/>
                        <w:numPr>
                          <w:ilvl w:val="0"/>
                          <w:numId w:val="2"/>
                        </w:numPr>
                      </w:pPr>
                      <w:r>
                        <w:t>5</w:t>
                      </w:r>
                      <w:r w:rsidR="002035D8">
                        <w:t>.</w:t>
                      </w:r>
                      <w:r w:rsidR="0068470F">
                        <w:t>4</w:t>
                      </w:r>
                      <w:r w:rsidR="002035D8">
                        <w:t xml:space="preserve">00 kr. pr. person i </w:t>
                      </w:r>
                      <w:proofErr w:type="spellStart"/>
                      <w:r w:rsidR="002035D8">
                        <w:t>dobbeltvær</w:t>
                      </w:r>
                      <w:proofErr w:type="spellEnd"/>
                      <w:r w:rsidR="002035D8">
                        <w:t>/</w:t>
                      </w:r>
                      <w:proofErr w:type="spellStart"/>
                      <w:r w:rsidR="002035D8">
                        <w:t>trippelvær</w:t>
                      </w:r>
                      <w:proofErr w:type="spellEnd"/>
                    </w:p>
                    <w:p w14:paraId="1B4CC766" w14:textId="10F14536" w:rsidR="002035D8" w:rsidRDefault="002157BD" w:rsidP="00D922D0">
                      <w:pPr>
                        <w:pStyle w:val="Listeafsnit"/>
                        <w:numPr>
                          <w:ilvl w:val="0"/>
                          <w:numId w:val="2"/>
                        </w:numPr>
                      </w:pPr>
                      <w:r>
                        <w:t>6</w:t>
                      </w:r>
                      <w:r w:rsidR="002035D8">
                        <w:t>.</w:t>
                      </w:r>
                      <w:r w:rsidR="0068470F">
                        <w:t>4</w:t>
                      </w:r>
                      <w:r w:rsidR="002035D8">
                        <w:t>00 kr. pr. person i enkeltværelse</w:t>
                      </w:r>
                    </w:p>
                    <w:p w14:paraId="2621A808" w14:textId="2E290EDB" w:rsidR="002035D8" w:rsidRDefault="002035D8" w:rsidP="00D922D0">
                      <w:pPr>
                        <w:pStyle w:val="Listeafsnit"/>
                        <w:numPr>
                          <w:ilvl w:val="0"/>
                          <w:numId w:val="2"/>
                        </w:numPr>
                      </w:pPr>
                      <w:r>
                        <w:t xml:space="preserve">Bindende depositum a </w:t>
                      </w:r>
                      <w:r w:rsidR="005D3921">
                        <w:t>2</w:t>
                      </w:r>
                      <w:r>
                        <w:t>.</w:t>
                      </w:r>
                      <w:r w:rsidR="005D3921">
                        <w:t>0</w:t>
                      </w:r>
                      <w:r>
                        <w:t xml:space="preserve">00 kr. indbetales </w:t>
                      </w:r>
                      <w:r w:rsidR="00607403">
                        <w:t>hvorefter man er tilmeldt</w:t>
                      </w:r>
                    </w:p>
                    <w:p w14:paraId="690BAC1E" w14:textId="056B1665" w:rsidR="002035D8" w:rsidRDefault="002035D8" w:rsidP="00D922D0">
                      <w:pPr>
                        <w:pStyle w:val="Listeafsnit"/>
                        <w:numPr>
                          <w:ilvl w:val="0"/>
                          <w:numId w:val="2"/>
                        </w:numPr>
                      </w:pPr>
                      <w:r>
                        <w:t xml:space="preserve">Restbeløbet indbetales senest </w:t>
                      </w:r>
                      <w:r w:rsidR="00607403">
                        <w:t>20</w:t>
                      </w:r>
                      <w:r>
                        <w:t>/</w:t>
                      </w:r>
                      <w:r w:rsidR="00607403">
                        <w:t>2</w:t>
                      </w:r>
                      <w:r>
                        <w:t xml:space="preserve"> - 20</w:t>
                      </w:r>
                      <w:r w:rsidR="00780B1E">
                        <w:t>20</w:t>
                      </w:r>
                    </w:p>
                    <w:p w14:paraId="1BCB9961" w14:textId="377A8346" w:rsidR="002035D8" w:rsidRDefault="002035D8" w:rsidP="006A6F61">
                      <w:pPr>
                        <w:pStyle w:val="Listeafsnit"/>
                        <w:numPr>
                          <w:ilvl w:val="0"/>
                          <w:numId w:val="2"/>
                        </w:numPr>
                      </w:pPr>
                      <w:r>
                        <w:t>Flybillet</w:t>
                      </w:r>
                      <w:r w:rsidR="00780B1E">
                        <w:t xml:space="preserve"> til Malaga</w:t>
                      </w:r>
                      <w:r>
                        <w:t xml:space="preserve"> køber man selv</w:t>
                      </w:r>
                      <w:r w:rsidR="009D5423">
                        <w:t xml:space="preserve">, men </w:t>
                      </w:r>
                      <w:r w:rsidR="0051428E">
                        <w:t>vent med at købe flybillet til efter 15/9</w:t>
                      </w:r>
                    </w:p>
                    <w:p w14:paraId="71064D0F" w14:textId="6A4D8E23" w:rsidR="002035D8" w:rsidRDefault="002035D8" w:rsidP="006A6F61">
                      <w:pPr>
                        <w:pStyle w:val="Listeafsnit"/>
                        <w:numPr>
                          <w:ilvl w:val="0"/>
                          <w:numId w:val="2"/>
                        </w:numPr>
                      </w:pPr>
                      <w:r>
                        <w:t xml:space="preserve">Der ydes en rabat på kr. </w:t>
                      </w:r>
                      <w:r w:rsidR="001D67D2">
                        <w:t>3</w:t>
                      </w:r>
                      <w:r>
                        <w:t xml:space="preserve">00 ved indbetaling af depositum </w:t>
                      </w:r>
                      <w:r w:rsidR="0085598F">
                        <w:t>senest</w:t>
                      </w:r>
                      <w:r>
                        <w:t xml:space="preserve"> </w:t>
                      </w:r>
                      <w:r w:rsidR="00780B1E">
                        <w:t>1</w:t>
                      </w:r>
                      <w:r>
                        <w:t>/</w:t>
                      </w:r>
                      <w:r w:rsidR="00780B1E">
                        <w:t>9</w:t>
                      </w:r>
                      <w:r>
                        <w:t xml:space="preserve"> 20</w:t>
                      </w:r>
                      <w:r w:rsidR="00780B1E">
                        <w:t>19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035D8"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18CDF0E0" wp14:editId="5AF145D8">
            <wp:simplePos x="0" y="0"/>
            <wp:positionH relativeFrom="page">
              <wp:posOffset>763905</wp:posOffset>
            </wp:positionH>
            <wp:positionV relativeFrom="page">
              <wp:posOffset>5353685</wp:posOffset>
            </wp:positionV>
            <wp:extent cx="2347595" cy="1754505"/>
            <wp:effectExtent l="203200" t="152400" r="243205" b="175895"/>
            <wp:wrapThrough wrapText="bothSides">
              <wp:wrapPolygon edited="0">
                <wp:start x="17897" y="-2453"/>
                <wp:lineTo x="-2373" y="-242"/>
                <wp:lineTo x="-568" y="19664"/>
                <wp:lineTo x="-321" y="19958"/>
                <wp:lineTo x="803" y="24256"/>
                <wp:lineTo x="21334" y="22651"/>
                <wp:lineTo x="21540" y="22008"/>
                <wp:lineTo x="23943" y="18062"/>
                <wp:lineTo x="21163" y="-2708"/>
                <wp:lineTo x="17897" y="-2453"/>
              </wp:wrapPolygon>
            </wp:wrapThrough>
            <wp:docPr id="1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ceholder-base---neutra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0618">
                      <a:off x="0" y="0"/>
                      <a:ext cx="2347595" cy="1754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1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966C423" wp14:editId="0EA3D0B1">
                <wp:simplePos x="0" y="0"/>
                <wp:positionH relativeFrom="page">
                  <wp:posOffset>787400</wp:posOffset>
                </wp:positionH>
                <wp:positionV relativeFrom="page">
                  <wp:posOffset>7632700</wp:posOffset>
                </wp:positionV>
                <wp:extent cx="3593465" cy="1976120"/>
                <wp:effectExtent l="0" t="0" r="0" b="5080"/>
                <wp:wrapTight wrapText="bothSides">
                  <wp:wrapPolygon edited="0">
                    <wp:start x="153" y="0"/>
                    <wp:lineTo x="153" y="21378"/>
                    <wp:lineTo x="21222" y="21378"/>
                    <wp:lineTo x="21222" y="0"/>
                    <wp:lineTo x="153" y="0"/>
                  </wp:wrapPolygon>
                </wp:wrapTight>
                <wp:docPr id="1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9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CDB118C" w14:textId="6DA989E5" w:rsidR="002035D8" w:rsidRDefault="002035D8" w:rsidP="0046242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Overnatning  7 dage med fuld pension med undtagelse af 2 aftensmåltider, som vi indtager i byen</w:t>
                            </w:r>
                            <w:r w:rsidR="004B1E2A">
                              <w:t xml:space="preserve"> og ved stranden</w:t>
                            </w:r>
                          </w:p>
                          <w:p w14:paraId="75A0EF43" w14:textId="3BA25DC2" w:rsidR="002035D8" w:rsidRDefault="002035D8" w:rsidP="0046242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Bolde + baneleje for tennis.</w:t>
                            </w:r>
                          </w:p>
                          <w:p w14:paraId="58B4474C" w14:textId="7F5734A8" w:rsidR="002035D8" w:rsidRDefault="002035D8" w:rsidP="0046242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2 træningspas om dagen m. træner (dog undtagen </w:t>
                            </w:r>
                            <w:r w:rsidR="00C10DE9">
                              <w:t>2</w:t>
                            </w:r>
                            <w:r>
                              <w:t xml:space="preserve"> eftermiddag</w:t>
                            </w:r>
                            <w:r w:rsidR="00C10DE9">
                              <w:t>e</w:t>
                            </w:r>
                            <w:r>
                              <w:t>, hvor der lægges op til tur i området)</w:t>
                            </w:r>
                          </w:p>
                          <w:p w14:paraId="16F46630" w14:textId="3900F589" w:rsidR="002035D8" w:rsidRDefault="002035D8" w:rsidP="0046242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Fri vand under træning mv</w:t>
                            </w:r>
                          </w:p>
                          <w:p w14:paraId="7A9590D7" w14:textId="77F86567" w:rsidR="002035D8" w:rsidRDefault="002035D8" w:rsidP="0046242E">
                            <w:pPr>
                              <w:ind w:left="360"/>
                              <w:rPr>
                                <w:color w:val="FF6600"/>
                                <w:sz w:val="24"/>
                              </w:rPr>
                            </w:pPr>
                          </w:p>
                          <w:p w14:paraId="01CE1773" w14:textId="779347C6" w:rsidR="002035D8" w:rsidRPr="0046242E" w:rsidRDefault="002035D8" w:rsidP="0046242E">
                            <w:pPr>
                              <w:ind w:left="360"/>
                              <w:rPr>
                                <w:color w:val="FF66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C423" id="Text Box 55" o:spid="_x0000_s1037" type="#_x0000_t202" style="position:absolute;left:0;text-align:left;margin-left:62pt;margin-top:601pt;width:282.95pt;height:155.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" o:allowincell="f" filled="f" stroked="f">
                <v:textbox inset=",0,,0">
                  <w:txbxContent>
                    <w:p w14:paraId="7CDB118C" w14:textId="6DA989E5" w:rsidR="002035D8" w:rsidRDefault="002035D8" w:rsidP="0046242E">
                      <w:pPr>
                        <w:pStyle w:val="Listeafsnit"/>
                        <w:numPr>
                          <w:ilvl w:val="0"/>
                          <w:numId w:val="3"/>
                        </w:numPr>
                      </w:pPr>
                      <w:r>
                        <w:t>Overnatning  7 dage med fuld pension med undtagelse af 2 aftensmåltider, som vi indtager i byen</w:t>
                      </w:r>
                      <w:r w:rsidR="004B1E2A">
                        <w:t xml:space="preserve"> og ved </w:t>
                      </w:r>
                      <w:r w:rsidR="004B1E2A">
                        <w:t>stranden</w:t>
                      </w:r>
                    </w:p>
                    <w:p w14:paraId="75A0EF43" w14:textId="3BA25DC2" w:rsidR="002035D8" w:rsidRDefault="002035D8" w:rsidP="0046242E">
                      <w:pPr>
                        <w:pStyle w:val="Listeafsnit"/>
                        <w:numPr>
                          <w:ilvl w:val="0"/>
                          <w:numId w:val="3"/>
                        </w:numPr>
                      </w:pPr>
                      <w:r>
                        <w:t>Bolde + baneleje for tennis.</w:t>
                      </w:r>
                    </w:p>
                    <w:p w14:paraId="58B4474C" w14:textId="7F5734A8" w:rsidR="002035D8" w:rsidRDefault="002035D8" w:rsidP="0046242E">
                      <w:pPr>
                        <w:pStyle w:val="Listeafsnit"/>
                        <w:numPr>
                          <w:ilvl w:val="0"/>
                          <w:numId w:val="3"/>
                        </w:numPr>
                      </w:pPr>
                      <w:r>
                        <w:t xml:space="preserve">2 træningspas om dagen m. træner (dog undtagen </w:t>
                      </w:r>
                      <w:r w:rsidR="00C10DE9">
                        <w:t>2</w:t>
                      </w:r>
                      <w:r>
                        <w:t xml:space="preserve"> eftermiddag</w:t>
                      </w:r>
                      <w:r w:rsidR="00C10DE9">
                        <w:t>e</w:t>
                      </w:r>
                      <w:r>
                        <w:t>, hvor der lægges op til tur i området)</w:t>
                      </w:r>
                    </w:p>
                    <w:p w14:paraId="16F46630" w14:textId="3900F589" w:rsidR="002035D8" w:rsidRDefault="002035D8" w:rsidP="0046242E">
                      <w:pPr>
                        <w:pStyle w:val="Listeafsnit"/>
                        <w:numPr>
                          <w:ilvl w:val="0"/>
                          <w:numId w:val="3"/>
                        </w:numPr>
                      </w:pPr>
                      <w:r>
                        <w:t>Fri vand under træning mv</w:t>
                      </w:r>
                    </w:p>
                    <w:p w14:paraId="7A9590D7" w14:textId="77F86567" w:rsidR="002035D8" w:rsidRDefault="002035D8" w:rsidP="0046242E">
                      <w:pPr>
                        <w:ind w:left="360"/>
                        <w:rPr>
                          <w:color w:val="FF6600"/>
                          <w:sz w:val="24"/>
                        </w:rPr>
                      </w:pPr>
                    </w:p>
                    <w:p w14:paraId="01CE1773" w14:textId="779347C6" w:rsidR="002035D8" w:rsidRPr="0046242E" w:rsidRDefault="002035D8" w:rsidP="0046242E">
                      <w:pPr>
                        <w:ind w:left="360"/>
                        <w:rPr>
                          <w:color w:val="FF6600"/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121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593BAB2" wp14:editId="3BB4FC42">
                <wp:simplePos x="0" y="0"/>
                <wp:positionH relativeFrom="page">
                  <wp:posOffset>3417570</wp:posOffset>
                </wp:positionH>
                <wp:positionV relativeFrom="page">
                  <wp:posOffset>1435100</wp:posOffset>
                </wp:positionV>
                <wp:extent cx="3594100" cy="1714500"/>
                <wp:effectExtent l="0" t="0" r="0" b="12700"/>
                <wp:wrapTight wrapText="bothSides">
                  <wp:wrapPolygon edited="0">
                    <wp:start x="153" y="0"/>
                    <wp:lineTo x="153" y="21440"/>
                    <wp:lineTo x="21218" y="21440"/>
                    <wp:lineTo x="21218" y="0"/>
                    <wp:lineTo x="153" y="0"/>
                  </wp:wrapPolygon>
                </wp:wrapTight>
                <wp:docPr id="10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004CC4C" w14:textId="1578988D" w:rsidR="002035D8" w:rsidRDefault="002035D8">
                            <w:proofErr w:type="spellStart"/>
                            <w:r>
                              <w:t>Tenniscampen</w:t>
                            </w:r>
                            <w:proofErr w:type="spellEnd"/>
                            <w:r>
                              <w:t xml:space="preserve"> er for </w:t>
                            </w:r>
                            <w:r w:rsidR="00607403">
                              <w:t xml:space="preserve">øvede spillere </w:t>
                            </w:r>
                            <w:r>
                              <w:t xml:space="preserve">såvel elitespillere som motionister, og udbydes til alle spillere i </w:t>
                            </w:r>
                            <w:proofErr w:type="spellStart"/>
                            <w:r>
                              <w:t>tennisdanmark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683579D4" w14:textId="16D86252" w:rsidR="002035D8" w:rsidRPr="002A5623" w:rsidRDefault="002A5623">
                            <w:pPr>
                              <w:rPr>
                                <w:rFonts w:cs="Times New Roman (Brødtekst CS)"/>
                                <w:sz w:val="32"/>
                                <w:szCs w:val="28"/>
                              </w:rPr>
                            </w:pPr>
                            <w:r w:rsidRPr="002A5623">
                              <w:rPr>
                                <w:color w:val="FF0000"/>
                                <w:sz w:val="32"/>
                                <w:szCs w:val="28"/>
                              </w:rPr>
                              <w:t>Tilmelding</w:t>
                            </w:r>
                            <w:r w:rsidRPr="002A5623">
                              <w:rPr>
                                <w:rFonts w:cs="Times New Roman (Brødtekst CS)"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14:paraId="5DF20EF0" w14:textId="2B7F6523" w:rsidR="002035D8" w:rsidRDefault="002035D8">
                            <w:r>
                              <w:t xml:space="preserve">Du kan tilmelde dig på </w:t>
                            </w:r>
                            <w:hyperlink r:id="rId20" w:history="1">
                              <w:r w:rsidRPr="00E76EF3">
                                <w:rPr>
                                  <w:rStyle w:val="Hyperlink"/>
                                </w:rPr>
                                <w:t>www.terp-tenniscamp.dk</w:t>
                              </w:r>
                            </w:hyperlink>
                            <w:r>
                              <w:t xml:space="preserve"> eller </w:t>
                            </w:r>
                          </w:p>
                          <w:p w14:paraId="63AE06B8" w14:textId="5483F0FE" w:rsidR="002035D8" w:rsidRDefault="00004731">
                            <w:hyperlink r:id="rId21" w:history="1">
                              <w:r w:rsidR="002035D8" w:rsidRPr="00E76EF3">
                                <w:rPr>
                                  <w:rStyle w:val="Hyperlink"/>
                                </w:rPr>
                                <w:t>tennis@terp.dk</w:t>
                              </w:r>
                            </w:hyperlink>
                            <w:r w:rsidR="002035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3BAB2" id="Text Box 48" o:spid="_x0000_s1038" type="#_x0000_t202" style="position:absolute;left:0;text-align:left;margin-left:269.1pt;margin-top:113pt;width:283pt;height:1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" o:allowincell="f" filled="f" stroked="f">
                <v:textbox inset=",0,,0">
                  <w:txbxContent>
                    <w:p w14:paraId="0004CC4C" w14:textId="1578988D" w:rsidR="002035D8" w:rsidRDefault="002035D8">
                      <w:proofErr w:type="spellStart"/>
                      <w:r>
                        <w:t>Tenniscampen</w:t>
                      </w:r>
                      <w:proofErr w:type="spellEnd"/>
                      <w:r>
                        <w:t xml:space="preserve"> er for </w:t>
                      </w:r>
                      <w:r w:rsidR="00607403">
                        <w:t xml:space="preserve">øvede spillere </w:t>
                      </w:r>
                      <w:r>
                        <w:t xml:space="preserve">såvel elitespillere som motionister, og udbydes til alle spillere i </w:t>
                      </w:r>
                      <w:proofErr w:type="spellStart"/>
                      <w:r>
                        <w:t>tennisdanmark</w:t>
                      </w:r>
                      <w:proofErr w:type="spellEnd"/>
                      <w:r>
                        <w:t xml:space="preserve">. </w:t>
                      </w:r>
                    </w:p>
                    <w:p w14:paraId="683579D4" w14:textId="16D86252" w:rsidR="002035D8" w:rsidRPr="002A5623" w:rsidRDefault="002A5623">
                      <w:pPr>
                        <w:rPr>
                          <w:rFonts w:cs="Times New Roman (Brødtekst CS)"/>
                          <w:sz w:val="32"/>
                          <w:szCs w:val="28"/>
                        </w:rPr>
                      </w:pPr>
                      <w:r w:rsidRPr="002A5623">
                        <w:rPr>
                          <w:color w:val="FF0000"/>
                          <w:sz w:val="32"/>
                          <w:szCs w:val="28"/>
                        </w:rPr>
                        <w:t>T</w:t>
                      </w:r>
                      <w:r w:rsidRPr="002A5623">
                        <w:rPr>
                          <w:color w:val="FF0000"/>
                          <w:sz w:val="32"/>
                          <w:szCs w:val="28"/>
                        </w:rPr>
                        <w:t>ilmelding</w:t>
                      </w:r>
                      <w:r w:rsidRPr="002A5623">
                        <w:rPr>
                          <w:rFonts w:cs="Times New Roman (Brødtekst CS)"/>
                          <w:sz w:val="32"/>
                          <w:szCs w:val="28"/>
                        </w:rPr>
                        <w:t>:</w:t>
                      </w:r>
                    </w:p>
                    <w:p w14:paraId="5DF20EF0" w14:textId="2B7F6523" w:rsidR="002035D8" w:rsidRDefault="002035D8">
                      <w:r>
                        <w:t xml:space="preserve">Du kan tilmelde dig på </w:t>
                      </w:r>
                      <w:hyperlink r:id="rId22" w:history="1">
                        <w:r w:rsidRPr="00E76EF3">
                          <w:rPr>
                            <w:rStyle w:val="Hyperlink"/>
                          </w:rPr>
                          <w:t>www.terp-tenniscamp.dk</w:t>
                        </w:r>
                      </w:hyperlink>
                      <w:r>
                        <w:t xml:space="preserve"> eller </w:t>
                      </w:r>
                    </w:p>
                    <w:p w14:paraId="63AE06B8" w14:textId="5483F0FE" w:rsidR="002035D8" w:rsidRDefault="00E426CC">
                      <w:hyperlink r:id="rId23" w:history="1">
                        <w:r w:rsidR="002035D8" w:rsidRPr="00E76EF3">
                          <w:rPr>
                            <w:rStyle w:val="Hyperlink"/>
                          </w:rPr>
                          <w:t>tennis@terp.dk</w:t>
                        </w:r>
                      </w:hyperlink>
                      <w:r w:rsidR="002035D8"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05D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681B357" wp14:editId="7440DE0B">
                <wp:simplePos x="0" y="0"/>
                <wp:positionH relativeFrom="page">
                  <wp:posOffset>3403600</wp:posOffset>
                </wp:positionH>
                <wp:positionV relativeFrom="page">
                  <wp:posOffset>5613400</wp:posOffset>
                </wp:positionV>
                <wp:extent cx="3593465" cy="1600200"/>
                <wp:effectExtent l="0" t="0" r="0" b="0"/>
                <wp:wrapTight wrapText="bothSides">
                  <wp:wrapPolygon edited="0">
                    <wp:start x="153" y="0"/>
                    <wp:lineTo x="153" y="21257"/>
                    <wp:lineTo x="21222" y="21257"/>
                    <wp:lineTo x="21222" y="0"/>
                    <wp:lineTo x="153" y="0"/>
                  </wp:wrapPolygon>
                </wp:wrapTight>
                <wp:docPr id="1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E1A82E9" w14:textId="155B071C" w:rsidR="002035D8" w:rsidRDefault="002035D8" w:rsidP="00133C46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Muligheder for fodbold og beachvolley.</w:t>
                            </w:r>
                          </w:p>
                          <w:p w14:paraId="37BC1789" w14:textId="45DFC29A" w:rsidR="002035D8" w:rsidRDefault="002035D8" w:rsidP="00133C46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Bordtennis</w:t>
                            </w:r>
                          </w:p>
                          <w:p w14:paraId="2E1733F2" w14:textId="06A57030" w:rsidR="002035D8" w:rsidRDefault="002035D8" w:rsidP="00133C46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Muligheder for </w:t>
                            </w:r>
                            <w:proofErr w:type="spellStart"/>
                            <w:r>
                              <w:t>padel</w:t>
                            </w:r>
                            <w:proofErr w:type="spellEnd"/>
                            <w:r>
                              <w:t xml:space="preserve"> og squash mod betaling.</w:t>
                            </w:r>
                          </w:p>
                          <w:p w14:paraId="4CEE894A" w14:textId="7615B246" w:rsidR="002035D8" w:rsidRDefault="002035D8" w:rsidP="00133C46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Fitness</w:t>
                            </w:r>
                          </w:p>
                          <w:p w14:paraId="179890A2" w14:textId="52F15E7B" w:rsidR="002035D8" w:rsidRDefault="002035D8" w:rsidP="00133C46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Tennisbane i </w:t>
                            </w:r>
                            <w:proofErr w:type="spellStart"/>
                            <w:r>
                              <w:t>Finca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Naundrup</w:t>
                            </w:r>
                            <w:proofErr w:type="spellEnd"/>
                            <w:r>
                              <w:t xml:space="preserve"> til fri afbenyttelse</w:t>
                            </w:r>
                          </w:p>
                          <w:p w14:paraId="5021E53D" w14:textId="072A4D25" w:rsidR="002035D8" w:rsidRDefault="002035D8" w:rsidP="00133C46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</w:t>
                            </w:r>
                            <w:r w:rsidR="005D3921">
                              <w:t>,5</w:t>
                            </w:r>
                            <w:r>
                              <w:t xml:space="preserve"> km. til stranden.</w:t>
                            </w:r>
                          </w:p>
                          <w:p w14:paraId="7AA24083" w14:textId="3A27D25C" w:rsidR="002035D8" w:rsidRDefault="002035D8" w:rsidP="00133C46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500 m. til bymiljø</w:t>
                            </w:r>
                          </w:p>
                          <w:p w14:paraId="47763781" w14:textId="00C233D2" w:rsidR="002035D8" w:rsidRDefault="002035D8" w:rsidP="00133C46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9 grusbaner og 3 </w:t>
                            </w:r>
                            <w:proofErr w:type="spellStart"/>
                            <w:r>
                              <w:t>hardcourt</w:t>
                            </w:r>
                            <w:proofErr w:type="spellEnd"/>
                            <w:r>
                              <w:t xml:space="preserve"> baner.</w:t>
                            </w:r>
                          </w:p>
                          <w:p w14:paraId="06A4212A" w14:textId="77777777" w:rsidR="002035D8" w:rsidRDefault="002035D8" w:rsidP="0068470F">
                            <w:pPr>
                              <w:pStyle w:val="Listeafsnit"/>
                            </w:pPr>
                          </w:p>
                          <w:p w14:paraId="5F5AA8DF" w14:textId="77777777" w:rsidR="002035D8" w:rsidRDefault="002035D8" w:rsidP="00133C46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14:paraId="5E37DF8B" w14:textId="0728D216" w:rsidR="002035D8" w:rsidRDefault="002035D8" w:rsidP="00133C46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Fit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1B357" id="Text Box 52" o:spid="_x0000_s1039" type="#_x0000_t202" style="position:absolute;left:0;text-align:left;margin-left:268pt;margin-top:442pt;width:282.95pt;height:12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" o:allowincell="f" filled="f" stroked="f">
                <v:textbox inset=",0,,0">
                  <w:txbxContent>
                    <w:p w14:paraId="2E1A82E9" w14:textId="155B071C" w:rsidR="002035D8" w:rsidRDefault="002035D8" w:rsidP="00133C46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>Muligheder for fodbold og beachvolley.</w:t>
                      </w:r>
                    </w:p>
                    <w:p w14:paraId="37BC1789" w14:textId="45DFC29A" w:rsidR="002035D8" w:rsidRDefault="002035D8" w:rsidP="00133C46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>Bordtennis</w:t>
                      </w:r>
                    </w:p>
                    <w:p w14:paraId="2E1733F2" w14:textId="06A57030" w:rsidR="002035D8" w:rsidRDefault="002035D8" w:rsidP="00133C46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 xml:space="preserve">Muligheder for </w:t>
                      </w:r>
                      <w:proofErr w:type="spellStart"/>
                      <w:r>
                        <w:t>padel</w:t>
                      </w:r>
                      <w:proofErr w:type="spellEnd"/>
                      <w:r>
                        <w:t xml:space="preserve"> og squash mod betaling.</w:t>
                      </w:r>
                    </w:p>
                    <w:p w14:paraId="4CEE894A" w14:textId="7615B246" w:rsidR="002035D8" w:rsidRDefault="002035D8" w:rsidP="00133C46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>Fitness</w:t>
                      </w:r>
                    </w:p>
                    <w:p w14:paraId="179890A2" w14:textId="52F15E7B" w:rsidR="002035D8" w:rsidRDefault="002035D8" w:rsidP="00133C46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 xml:space="preserve">Tennisbane i </w:t>
                      </w:r>
                      <w:proofErr w:type="spellStart"/>
                      <w:r>
                        <w:t>Finca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Naundrup</w:t>
                      </w:r>
                      <w:proofErr w:type="spellEnd"/>
                      <w:r>
                        <w:t xml:space="preserve"> til fri afbenyttelse</w:t>
                      </w:r>
                    </w:p>
                    <w:p w14:paraId="5021E53D" w14:textId="072A4D25" w:rsidR="002035D8" w:rsidRDefault="002035D8" w:rsidP="00133C46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>1</w:t>
                      </w:r>
                      <w:r w:rsidR="005D3921">
                        <w:t>,5</w:t>
                      </w:r>
                      <w:r>
                        <w:t xml:space="preserve"> km. til stranden.</w:t>
                      </w:r>
                    </w:p>
                    <w:p w14:paraId="7AA24083" w14:textId="3A27D25C" w:rsidR="002035D8" w:rsidRDefault="002035D8" w:rsidP="00133C46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>500 m. til bymiljø</w:t>
                      </w:r>
                    </w:p>
                    <w:p w14:paraId="47763781" w14:textId="00C233D2" w:rsidR="002035D8" w:rsidRDefault="002035D8" w:rsidP="00133C46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 xml:space="preserve">9 grusbaner og 3 </w:t>
                      </w:r>
                      <w:proofErr w:type="spellStart"/>
                      <w:r>
                        <w:t>hardcourt</w:t>
                      </w:r>
                      <w:proofErr w:type="spellEnd"/>
                      <w:r>
                        <w:t xml:space="preserve"> baner.</w:t>
                      </w:r>
                    </w:p>
                    <w:p w14:paraId="06A4212A" w14:textId="77777777" w:rsidR="002035D8" w:rsidRDefault="002035D8" w:rsidP="0068470F">
                      <w:pPr>
                        <w:pStyle w:val="Listeafsnit"/>
                      </w:pPr>
                    </w:p>
                    <w:p w14:paraId="5F5AA8DF" w14:textId="77777777" w:rsidR="002035D8" w:rsidRDefault="002035D8" w:rsidP="00133C46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</w:p>
                    <w:p w14:paraId="5E37DF8B" w14:textId="0728D216" w:rsidR="002035D8" w:rsidRDefault="002035D8" w:rsidP="00133C46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  <w:proofErr w:type="spellStart"/>
                      <w:r>
                        <w:t>Fit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05DE5"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6E20936A" wp14:editId="267CF5A9">
            <wp:simplePos x="0" y="0"/>
            <wp:positionH relativeFrom="page">
              <wp:posOffset>4450715</wp:posOffset>
            </wp:positionH>
            <wp:positionV relativeFrom="page">
              <wp:posOffset>7543165</wp:posOffset>
            </wp:positionV>
            <wp:extent cx="2379980" cy="1717675"/>
            <wp:effectExtent l="152400" t="228600" r="287020" b="314325"/>
            <wp:wrapThrough wrapText="bothSides">
              <wp:wrapPolygon edited="0">
                <wp:start x="-1907" y="284"/>
                <wp:lineTo x="-2272" y="1033"/>
                <wp:lineTo x="-143" y="21284"/>
                <wp:lineTo x="14364" y="22593"/>
                <wp:lineTo x="14590" y="22532"/>
                <wp:lineTo x="21781" y="21901"/>
                <wp:lineTo x="22095" y="22468"/>
                <wp:lineTo x="24358" y="21860"/>
                <wp:lineTo x="24497" y="21172"/>
                <wp:lineTo x="22075" y="-4531"/>
                <wp:lineTo x="-323" y="-141"/>
                <wp:lineTo x="-1907" y="284"/>
              </wp:wrapPolygon>
            </wp:wrapThrough>
            <wp:docPr id="2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ceholder-base---neutral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58323">
                      <a:off x="0" y="0"/>
                      <a:ext cx="2379980" cy="1717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FFA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1DAD7627" wp14:editId="3B70D828">
            <wp:simplePos x="0" y="0"/>
            <wp:positionH relativeFrom="page">
              <wp:posOffset>469900</wp:posOffset>
            </wp:positionH>
            <wp:positionV relativeFrom="page">
              <wp:posOffset>965835</wp:posOffset>
            </wp:positionV>
            <wp:extent cx="2735580" cy="1760855"/>
            <wp:effectExtent l="203200" t="177800" r="261620" b="169545"/>
            <wp:wrapThrough wrapText="bothSides">
              <wp:wrapPolygon edited="0">
                <wp:start x="18351" y="-2889"/>
                <wp:lineTo x="-2047" y="-413"/>
                <wp:lineTo x="-509" y="19110"/>
                <wp:lineTo x="90" y="24362"/>
                <wp:lineTo x="23715" y="22217"/>
                <wp:lineTo x="23740" y="17534"/>
                <wp:lineTo x="21355" y="-3161"/>
                <wp:lineTo x="18351" y="-2889"/>
              </wp:wrapPolygon>
            </wp:wrapThrough>
            <wp:docPr id="1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base---neutral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0618">
                      <a:off x="0" y="0"/>
                      <a:ext cx="2735580" cy="1760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123"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6E3E6905" wp14:editId="2C52A0D4">
            <wp:simplePos x="0" y="0"/>
            <wp:positionH relativeFrom="page">
              <wp:posOffset>4509770</wp:posOffset>
            </wp:positionH>
            <wp:positionV relativeFrom="page">
              <wp:posOffset>3526155</wp:posOffset>
            </wp:positionV>
            <wp:extent cx="2744470" cy="1428115"/>
            <wp:effectExtent l="127000" t="254000" r="278130" b="349885"/>
            <wp:wrapThrough wrapText="bothSides">
              <wp:wrapPolygon edited="0">
                <wp:start x="-1645" y="522"/>
                <wp:lineTo x="-1353" y="7457"/>
                <wp:lineTo x="-293" y="19976"/>
                <wp:lineTo x="4791" y="23952"/>
                <wp:lineTo x="4987" y="23879"/>
                <wp:lineTo x="22480" y="21666"/>
                <wp:lineTo x="22752" y="22347"/>
                <wp:lineTo x="23537" y="22055"/>
                <wp:lineTo x="23657" y="21227"/>
                <wp:lineTo x="23866" y="17236"/>
                <wp:lineTo x="22057" y="-6743"/>
                <wp:lineTo x="514" y="-282"/>
                <wp:lineTo x="-1645" y="522"/>
              </wp:wrapPolygon>
            </wp:wrapThrough>
            <wp:docPr id="1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base---neutral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58323">
                      <a:off x="0" y="0"/>
                      <a:ext cx="2744470" cy="1428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2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DEB2EE" wp14:editId="1D65F72B">
                <wp:simplePos x="0" y="0"/>
                <wp:positionH relativeFrom="page">
                  <wp:posOffset>3413760</wp:posOffset>
                </wp:positionH>
                <wp:positionV relativeFrom="page">
                  <wp:posOffset>965835</wp:posOffset>
                </wp:positionV>
                <wp:extent cx="3597910" cy="320040"/>
                <wp:effectExtent l="0" t="0" r="0" b="10160"/>
                <wp:wrapTight wrapText="bothSides">
                  <wp:wrapPolygon edited="0">
                    <wp:start x="152" y="0"/>
                    <wp:lineTo x="152" y="20571"/>
                    <wp:lineTo x="21348" y="20571"/>
                    <wp:lineTo x="21348" y="0"/>
                    <wp:lineTo x="152" y="0"/>
                  </wp:wrapPolygon>
                </wp:wrapTight>
                <wp:docPr id="10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67EACF" w14:textId="27604C3C" w:rsidR="002035D8" w:rsidRDefault="002035D8">
                            <w:pPr>
                              <w:pStyle w:val="Overskrift1"/>
                            </w:pPr>
                            <w:proofErr w:type="spellStart"/>
                            <w:r>
                              <w:t>Tenniscamp</w:t>
                            </w:r>
                            <w:proofErr w:type="spellEnd"/>
                            <w:r>
                              <w:t xml:space="preserve"> for hvem?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EB2EE" id="Text Box 47" o:spid="_x0000_s1040" type="#_x0000_t202" style="position:absolute;left:0;text-align:left;margin-left:268.8pt;margin-top:76.05pt;width:283.3pt;height:25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" filled="f" stroked="f">
                <v:textbox inset=",0,,0">
                  <w:txbxContent>
                    <w:p w14:paraId="7867EACF" w14:textId="27604C3C" w:rsidR="002035D8" w:rsidRDefault="002035D8">
                      <w:pPr>
                        <w:pStyle w:val="Overskrift1"/>
                      </w:pPr>
                      <w:proofErr w:type="spellStart"/>
                      <w:r>
                        <w:t>Tenniscamp</w:t>
                      </w:r>
                      <w:proofErr w:type="spellEnd"/>
                      <w:r>
                        <w:t xml:space="preserve"> for hvem?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B6600E">
      <w:headerReference w:type="default" r:id="rId27"/>
      <w:footerReference w:type="default" r:id="rId2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66AF" w14:textId="77777777" w:rsidR="00004731" w:rsidRDefault="00004731" w:rsidP="00A412A6">
      <w:pPr>
        <w:spacing w:after="0" w:line="240" w:lineRule="auto"/>
      </w:pPr>
      <w:r>
        <w:separator/>
      </w:r>
    </w:p>
  </w:endnote>
  <w:endnote w:type="continuationSeparator" w:id="0">
    <w:p w14:paraId="6E79E3EE" w14:textId="77777777" w:rsidR="00004731" w:rsidRDefault="00004731" w:rsidP="00A4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rush Script MT Italic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rødtekst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ECCE" w14:textId="77777777" w:rsidR="002035D8" w:rsidRDefault="002035D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F52A8" wp14:editId="5C52C5B4">
              <wp:simplePos x="0" y="0"/>
              <wp:positionH relativeFrom="page">
                <wp:posOffset>457200</wp:posOffset>
              </wp:positionH>
              <wp:positionV relativeFrom="page">
                <wp:posOffset>9334500</wp:posOffset>
              </wp:positionV>
              <wp:extent cx="6858000" cy="274320"/>
              <wp:effectExtent l="0" t="0" r="0" b="5080"/>
              <wp:wrapThrough wrapText="bothSides">
                <wp:wrapPolygon edited="0">
                  <wp:start x="160" y="0"/>
                  <wp:lineTo x="160" y="20000"/>
                  <wp:lineTo x="21360" y="20000"/>
                  <wp:lineTo x="21360" y="0"/>
                  <wp:lineTo x="160" y="0"/>
                </wp:wrapPolygon>
              </wp:wrapThrough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05EEE8" w14:textId="77777777" w:rsidR="002035D8" w:rsidRDefault="002035D8" w:rsidP="00A412A6">
                          <w:pPr>
                            <w:pStyle w:val="Sidefod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CE681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3F52A8" id="Rectangle 21" o:spid="_x0000_s1041" style="position:absolute;left:0;text-align:left;margin-left:36pt;margin-top:735pt;width:540pt;height:21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" filled="f" stroked="f" strokeweight="2pt">
              <v:textbox inset=",0,,0">
                <w:txbxContent>
                  <w:p w14:paraId="2D05EEE8" w14:textId="77777777" w:rsidR="002035D8" w:rsidRDefault="002035D8" w:rsidP="00A412A6">
                    <w:pPr>
                      <w:pStyle w:val="Sidefod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CE681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0530" w14:textId="77777777" w:rsidR="00004731" w:rsidRDefault="00004731" w:rsidP="00A412A6">
      <w:pPr>
        <w:spacing w:after="0" w:line="240" w:lineRule="auto"/>
      </w:pPr>
      <w:r>
        <w:separator/>
      </w:r>
    </w:p>
  </w:footnote>
  <w:footnote w:type="continuationSeparator" w:id="0">
    <w:p w14:paraId="6B946DEF" w14:textId="77777777" w:rsidR="00004731" w:rsidRDefault="00004731" w:rsidP="00A4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A74B" w14:textId="77777777" w:rsidR="002035D8" w:rsidRDefault="002035D8">
    <w:pPr>
      <w:pStyle w:val="Sidehove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73B5E" wp14:editId="03BD67AF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25400" t="25400" r="25400" b="25400"/>
              <wp:wrapThrough wrapText="bothSides">
                <wp:wrapPolygon edited="0">
                  <wp:start x="-80" y="-60"/>
                  <wp:lineTo x="-80" y="21600"/>
                  <wp:lineTo x="21600" y="21600"/>
                  <wp:lineTo x="21600" y="-60"/>
                  <wp:lineTo x="-80" y="-60"/>
                </wp:wrapPolygon>
              </wp:wrapThrough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117DFF" id="Rectangle 22" o:spid="_x0000_s1026" style="position:absolute;margin-left:36pt;margin-top:36pt;width:540pt;height:10in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" filled="f" strokeweight="2pt"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8A1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06881"/>
    <w:multiLevelType w:val="hybridMultilevel"/>
    <w:tmpl w:val="AFC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16F2"/>
    <w:multiLevelType w:val="hybridMultilevel"/>
    <w:tmpl w:val="DA44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08CC"/>
    <w:multiLevelType w:val="hybridMultilevel"/>
    <w:tmpl w:val="7C2E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A6687"/>
    <w:multiLevelType w:val="hybridMultilevel"/>
    <w:tmpl w:val="23F4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6B7BA6"/>
    <w:rsid w:val="00004731"/>
    <w:rsid w:val="0003095F"/>
    <w:rsid w:val="00035106"/>
    <w:rsid w:val="000D4716"/>
    <w:rsid w:val="00133C46"/>
    <w:rsid w:val="00156C6A"/>
    <w:rsid w:val="00187214"/>
    <w:rsid w:val="0018743D"/>
    <w:rsid w:val="001B2838"/>
    <w:rsid w:val="001D67D2"/>
    <w:rsid w:val="002035D8"/>
    <w:rsid w:val="00206E68"/>
    <w:rsid w:val="002157BD"/>
    <w:rsid w:val="002A5623"/>
    <w:rsid w:val="003145DF"/>
    <w:rsid w:val="00384259"/>
    <w:rsid w:val="00386384"/>
    <w:rsid w:val="003B0696"/>
    <w:rsid w:val="00440C94"/>
    <w:rsid w:val="0044616A"/>
    <w:rsid w:val="0046242E"/>
    <w:rsid w:val="00480B9F"/>
    <w:rsid w:val="00486708"/>
    <w:rsid w:val="004B1E2A"/>
    <w:rsid w:val="004C1229"/>
    <w:rsid w:val="004F6D4B"/>
    <w:rsid w:val="00500659"/>
    <w:rsid w:val="0051428E"/>
    <w:rsid w:val="00525F25"/>
    <w:rsid w:val="00571FE8"/>
    <w:rsid w:val="005D179E"/>
    <w:rsid w:val="005D3921"/>
    <w:rsid w:val="00607403"/>
    <w:rsid w:val="0068470F"/>
    <w:rsid w:val="006A6F61"/>
    <w:rsid w:val="006B0F00"/>
    <w:rsid w:val="006B7BA6"/>
    <w:rsid w:val="006D1E2D"/>
    <w:rsid w:val="006E0DDE"/>
    <w:rsid w:val="00705D54"/>
    <w:rsid w:val="007121F3"/>
    <w:rsid w:val="007351FF"/>
    <w:rsid w:val="00744123"/>
    <w:rsid w:val="007678CB"/>
    <w:rsid w:val="00773856"/>
    <w:rsid w:val="00780B1E"/>
    <w:rsid w:val="007E78ED"/>
    <w:rsid w:val="00803195"/>
    <w:rsid w:val="0085598F"/>
    <w:rsid w:val="008C58CF"/>
    <w:rsid w:val="008E2B72"/>
    <w:rsid w:val="00936908"/>
    <w:rsid w:val="0095090A"/>
    <w:rsid w:val="0097390E"/>
    <w:rsid w:val="00993500"/>
    <w:rsid w:val="009D1304"/>
    <w:rsid w:val="009D5423"/>
    <w:rsid w:val="009E1F15"/>
    <w:rsid w:val="009E5AE6"/>
    <w:rsid w:val="00A2378E"/>
    <w:rsid w:val="00A412A6"/>
    <w:rsid w:val="00A60A21"/>
    <w:rsid w:val="00B05DE5"/>
    <w:rsid w:val="00B6600E"/>
    <w:rsid w:val="00BA264B"/>
    <w:rsid w:val="00BA5F2A"/>
    <w:rsid w:val="00BB7076"/>
    <w:rsid w:val="00BD1F15"/>
    <w:rsid w:val="00C04A1A"/>
    <w:rsid w:val="00C10DE9"/>
    <w:rsid w:val="00C5510D"/>
    <w:rsid w:val="00C724E5"/>
    <w:rsid w:val="00C74FFA"/>
    <w:rsid w:val="00C932BA"/>
    <w:rsid w:val="00CD399E"/>
    <w:rsid w:val="00CE6818"/>
    <w:rsid w:val="00D05969"/>
    <w:rsid w:val="00D12161"/>
    <w:rsid w:val="00D922D0"/>
    <w:rsid w:val="00D97BE2"/>
    <w:rsid w:val="00DC48BC"/>
    <w:rsid w:val="00E426CC"/>
    <w:rsid w:val="00E62CCC"/>
    <w:rsid w:val="00ED01BF"/>
    <w:rsid w:val="00EF70EE"/>
    <w:rsid w:val="00F2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DC3E8"/>
  <w14:defaultImageDpi w14:val="300"/>
  <w15:docId w15:val="{DC4A4731-9C32-D44D-AD07-EE4C595E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88" w:lineRule="auto"/>
    </w:pPr>
    <w:rPr>
      <w:sz w:val="20"/>
    </w:rPr>
  </w:style>
  <w:style w:type="paragraph" w:styleId="Overskrift1">
    <w:name w:val="heading 1"/>
    <w:basedOn w:val="Normal"/>
    <w:link w:val="Overskrift1Tegn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CA3827" w:themeColor="accent1"/>
      <w:sz w:val="36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9"/>
    <w:qFormat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9"/>
    <w:rPr>
      <w:color w:val="FFFFFF" w:themeColor="background1"/>
      <w:kern w:val="28"/>
      <w:sz w:val="72"/>
      <w:szCs w:val="72"/>
    </w:rPr>
  </w:style>
  <w:style w:type="paragraph" w:styleId="Undertitel">
    <w:name w:val="Subtitle"/>
    <w:basedOn w:val="Normal"/>
    <w:link w:val="UndertitelTegn"/>
    <w:uiPriority w:val="9"/>
    <w:qFormat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UndertitelTegn">
    <w:name w:val="Undertitel Tegn"/>
    <w:basedOn w:val="Standardskrifttypeiafsnit"/>
    <w:link w:val="Undertitel"/>
    <w:uiPriority w:val="9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Cs/>
      <w:color w:val="CA3827" w:themeColor="accen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Sidefod">
    <w:name w:val="footer"/>
    <w:basedOn w:val="Normal"/>
    <w:link w:val="SidefodTegn"/>
    <w:uiPriority w:val="99"/>
    <w:unhideWhenUsed/>
    <w:qFormat/>
    <w:pPr>
      <w:tabs>
        <w:tab w:val="center" w:pos="4320"/>
        <w:tab w:val="right" w:pos="8640"/>
      </w:tabs>
      <w:spacing w:after="0" w:line="240" w:lineRule="auto"/>
      <w:jc w:val="center"/>
    </w:pPr>
    <w:rPr>
      <w:color w:val="CA3827" w:themeColor="accent1"/>
      <w:sz w:val="18"/>
    </w:rPr>
  </w:style>
  <w:style w:type="paragraph" w:styleId="Underskrift">
    <w:name w:val="Signature"/>
    <w:basedOn w:val="Normal"/>
    <w:link w:val="UnderskriftTegn"/>
    <w:uiPriority w:val="9"/>
    <w:unhideWhenUsed/>
    <w:qFormat/>
    <w:pPr>
      <w:spacing w:after="0" w:line="240" w:lineRule="auto"/>
    </w:pPr>
    <w:rPr>
      <w:rFonts w:ascii="Brush Script MT Italic" w:hAnsi="Brush Script MT Italic"/>
      <w:color w:val="CA3827" w:themeColor="accent1"/>
      <w:sz w:val="72"/>
      <w:szCs w:val="60"/>
    </w:rPr>
  </w:style>
  <w:style w:type="character" w:customStyle="1" w:styleId="UnderskriftTegn">
    <w:name w:val="Underskrift Tegn"/>
    <w:basedOn w:val="Standardskrifttypeiafsnit"/>
    <w:link w:val="Underskrift"/>
    <w:uiPriority w:val="9"/>
    <w:rPr>
      <w:rFonts w:ascii="Brush Script MT Italic" w:hAnsi="Brush Script MT Italic"/>
      <w:color w:val="CA3827" w:themeColor="accent1"/>
      <w:sz w:val="72"/>
      <w:szCs w:val="60"/>
    </w:rPr>
  </w:style>
  <w:style w:type="paragraph" w:styleId="Billedtekst">
    <w:name w:val="caption"/>
    <w:basedOn w:val="Normal"/>
    <w:next w:val="Normal"/>
    <w:uiPriority w:val="9"/>
    <w:qFormat/>
    <w:pPr>
      <w:spacing w:after="0" w:line="264" w:lineRule="auto"/>
    </w:pPr>
    <w:rPr>
      <w:rFonts w:asciiTheme="majorHAnsi" w:hAnsiTheme="majorHAnsi"/>
      <w:bCs/>
      <w:i/>
      <w:color w:val="404040" w:themeColor="text1" w:themeTint="BF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CA3827" w:themeColor="accent1"/>
      <w:sz w:val="18"/>
    </w:rPr>
  </w:style>
  <w:style w:type="paragraph" w:styleId="Sidehoved">
    <w:name w:val="header"/>
    <w:basedOn w:val="Normal"/>
    <w:link w:val="SidehovedTegn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  <w:rPr>
      <w:color w:val="CA3827" w:themeColor="accent1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CA3827" w:themeColor="accent1"/>
      <w:sz w:val="20"/>
    </w:rPr>
  </w:style>
  <w:style w:type="character" w:styleId="Hyperlink">
    <w:name w:val="Hyperlink"/>
    <w:basedOn w:val="Standardskrifttypeiafsnit"/>
    <w:uiPriority w:val="99"/>
    <w:unhideWhenUsed/>
    <w:rsid w:val="0097390E"/>
    <w:rPr>
      <w:color w:val="FF621D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7390E"/>
    <w:rPr>
      <w:color w:val="F3D260" w:themeColor="followedHyperlink"/>
      <w:u w:val="single"/>
    </w:rPr>
  </w:style>
  <w:style w:type="paragraph" w:styleId="Listeafsnit">
    <w:name w:val="List Paragraph"/>
    <w:basedOn w:val="Normal"/>
    <w:uiPriority w:val="34"/>
    <w:unhideWhenUsed/>
    <w:rsid w:val="006A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anaundrup.com/" TargetMode="External"/><Relationship Id="rId13" Type="http://schemas.openxmlformats.org/officeDocument/2006/relationships/hyperlink" Target="http://www.tenniscostadelsol.com/tennis.htm" TargetMode="External"/><Relationship Id="rId18" Type="http://schemas.openxmlformats.org/officeDocument/2006/relationships/image" Target="media/image4.jpg"/><Relationship Id="rId26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hyperlink" Target="mailto:tennis@terp.d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incanaundrup.com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hyperlink" Target="http://www.terp-tenniscamp.d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nniscostadelsol.com/tennis.htm" TargetMode="External"/><Relationship Id="rId24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hyperlink" Target="http://www.tenniscostadelsol.com/tennis.htm" TargetMode="External"/><Relationship Id="rId23" Type="http://schemas.openxmlformats.org/officeDocument/2006/relationships/hyperlink" Target="mailto:tennis@terp.dk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terp-tenniscamp.dk" TargetMode="External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://www.tenniscostadelsol.com/tennis.htm" TargetMode="External"/><Relationship Id="rId14" Type="http://schemas.openxmlformats.org/officeDocument/2006/relationships/hyperlink" Target="http://www.terp-tenniscamp.dk" TargetMode="External"/><Relationship Id="rId22" Type="http://schemas.openxmlformats.org/officeDocument/2006/relationships/hyperlink" Target="http://www.terp-tenniscamp.d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Skabeloner:Publiceringslayoutvisning:Diverse:Familieopdatering.dotx" TargetMode="External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ＭＳ Ｐ明朝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Macintosh%20HD:Applications:Microsoft%20Office%202011:Office:Media:Skabeloner:Publiceringslayoutvisning:Diverse:Familieopdatering.dotx</Template>
  <TotalTime>4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Frøslev</dc:creator>
  <cp:keywords/>
  <dc:description/>
  <cp:lastModifiedBy>erik@terp.dk</cp:lastModifiedBy>
  <cp:revision>2</cp:revision>
  <cp:lastPrinted>2019-08-14T10:19:00Z</cp:lastPrinted>
  <dcterms:created xsi:type="dcterms:W3CDTF">2019-08-20T20:12:00Z</dcterms:created>
  <dcterms:modified xsi:type="dcterms:W3CDTF">2019-08-20T20:12:00Z</dcterms:modified>
  <cp:category/>
</cp:coreProperties>
</file>